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6B58E" w14:textId="77777777" w:rsidR="00DB161C" w:rsidRPr="006F5C47" w:rsidRDefault="00000000" w:rsidP="00DB161C">
      <w:pPr>
        <w:ind w:left="-426"/>
        <w:rPr>
          <w:rFonts w:ascii="Arial" w:hAnsi="Arial" w:cs="Arial"/>
          <w:sz w:val="20"/>
          <w:u w:val="single"/>
          <w:lang w:val="es-ES"/>
        </w:rPr>
      </w:pPr>
      <w:r>
        <w:rPr>
          <w:rFonts w:ascii="Arial" w:hAnsi="Arial" w:cs="Arial"/>
          <w:noProof/>
          <w:sz w:val="22"/>
        </w:rPr>
        <w:pict w14:anchorId="4FB31A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2051" type="#_x0000_t75" alt="cid:image001.png@01D1E104.D61F0150" style="position:absolute;left:0;text-align:left;margin-left:-31.75pt;margin-top:-65.85pt;width:103.5pt;height:19.5pt;z-index:-1;visibility:visible">
            <v:imagedata r:id="rId11" o:title="image001"/>
          </v:shape>
        </w:pict>
      </w:r>
      <w:r>
        <w:rPr>
          <w:rFonts w:ascii="Arial" w:hAnsi="Arial" w:cs="Arial"/>
          <w:noProof/>
          <w:sz w:val="22"/>
        </w:rPr>
        <w:pict w14:anchorId="25029996">
          <v:rect id="Rectangle 60" o:spid="_x0000_s2050" style="position:absolute;left:0;text-align:left;margin-left:86.95pt;margin-top:-37.75pt;width:273.8pt;height:24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" filled="f" stroked="f">
            <v:path arrowok="t"/>
            <v:textbox inset="0,0,0,0">
              <w:txbxContent>
                <w:p w14:paraId="15B8038F" w14:textId="77777777" w:rsidR="00900E77" w:rsidRPr="004975E7" w:rsidRDefault="00900E77" w:rsidP="00AA2AA6">
                  <w:pPr>
                    <w:shd w:val="clear" w:color="auto" w:fill="FFFFFF"/>
                    <w:spacing w:after="160" w:line="259" w:lineRule="auto"/>
                    <w:jc w:val="center"/>
                    <w:rPr>
                      <w:rFonts w:ascii="Arial" w:hAnsi="Arial" w:cs="Arial"/>
                    </w:rPr>
                  </w:pPr>
                  <w:r w:rsidRPr="004975E7">
                    <w:rPr>
                      <w:rFonts w:ascii="Arial" w:hAnsi="Arial" w:cs="Arial"/>
                      <w:color w:val="707070"/>
                      <w:sz w:val="36"/>
                    </w:rPr>
                    <w:t>So</w:t>
                  </w:r>
                  <w:r w:rsidR="00754B2D" w:rsidRPr="004975E7">
                    <w:rPr>
                      <w:rFonts w:ascii="Arial" w:hAnsi="Arial" w:cs="Arial"/>
                      <w:color w:val="707070"/>
                      <w:sz w:val="36"/>
                    </w:rPr>
                    <w:t xml:space="preserve">licitud de RMA </w:t>
                  </w:r>
                  <w:r w:rsidR="009E06FA" w:rsidRPr="004975E7">
                    <w:rPr>
                      <w:rFonts w:ascii="Arial" w:hAnsi="Arial" w:cs="Arial"/>
                      <w:color w:val="707070"/>
                      <w:sz w:val="36"/>
                    </w:rPr>
                    <w:t>para devolución</w:t>
                  </w:r>
                </w:p>
              </w:txbxContent>
            </v:textbox>
          </v:rect>
        </w:pict>
      </w:r>
      <w:r w:rsidR="002C5EC8">
        <w:rPr>
          <w:rFonts w:ascii="Arial" w:hAnsi="Arial" w:cs="Arial"/>
          <w:sz w:val="20"/>
          <w:szCs w:val="22"/>
          <w:u w:val="single"/>
          <w:lang w:val="es-ES"/>
        </w:rPr>
        <w:t>Rogamos rellene con</w:t>
      </w:r>
      <w:r w:rsidR="008E6D2A">
        <w:rPr>
          <w:rFonts w:ascii="Arial" w:hAnsi="Arial" w:cs="Arial"/>
          <w:sz w:val="20"/>
          <w:szCs w:val="22"/>
          <w:u w:val="single"/>
          <w:lang w:val="es-ES"/>
        </w:rPr>
        <w:t xml:space="preserve"> </w:t>
      </w:r>
      <w:r w:rsidR="002C5EC8">
        <w:rPr>
          <w:rFonts w:ascii="Arial" w:hAnsi="Arial" w:cs="Arial"/>
          <w:sz w:val="20"/>
          <w:szCs w:val="22"/>
          <w:u w:val="single"/>
          <w:lang w:val="es-ES"/>
        </w:rPr>
        <w:t>claridad los siguientes campos</w:t>
      </w:r>
    </w:p>
    <w:p w14:paraId="512FD157" w14:textId="77777777" w:rsidR="00C705FC" w:rsidRPr="006F5C47" w:rsidRDefault="00C705FC" w:rsidP="00DB161C">
      <w:pPr>
        <w:ind w:left="-426"/>
        <w:rPr>
          <w:rFonts w:ascii="Arial" w:hAnsi="Arial" w:cs="Arial"/>
          <w:sz w:val="20"/>
          <w:u w:val="single"/>
          <w:lang w:val="es-ES"/>
        </w:rPr>
      </w:pPr>
      <w:r w:rsidRPr="006F5C47">
        <w:rPr>
          <w:rFonts w:ascii="Arial" w:hAnsi="Arial" w:cs="Arial"/>
          <w:b/>
          <w:sz w:val="20"/>
          <w:lang w:val="es-ES"/>
        </w:rPr>
        <w:t>Datos del solicitante:</w:t>
      </w:r>
      <w:r w:rsidR="00371C87" w:rsidRPr="006F5C47">
        <w:rPr>
          <w:rFonts w:ascii="Arial" w:hAnsi="Arial" w:cs="Arial"/>
          <w:b/>
          <w:sz w:val="20"/>
          <w:lang w:val="es-ES"/>
        </w:rPr>
        <w:t xml:space="preserve">   </w:t>
      </w:r>
    </w:p>
    <w:tbl>
      <w:tblPr>
        <w:tblpPr w:leftFromText="141" w:rightFromText="141" w:vertAnchor="page" w:horzAnchor="page" w:tblpX="6910" w:tblpY="23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2109"/>
      </w:tblGrid>
      <w:tr w:rsidR="00A42D51" w:rsidRPr="00FB6935" w14:paraId="20E16180" w14:textId="77777777" w:rsidTr="00FB6935">
        <w:trPr>
          <w:trHeight w:val="239"/>
        </w:trPr>
        <w:tc>
          <w:tcPr>
            <w:tcW w:w="1260" w:type="dxa"/>
            <w:shd w:val="clear" w:color="auto" w:fill="D9D9D9"/>
          </w:tcPr>
          <w:p w14:paraId="327EDEC2" w14:textId="77777777" w:rsidR="00A42D51" w:rsidRPr="00FB6935" w:rsidRDefault="00A42D51" w:rsidP="00FB693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FB6935">
              <w:rPr>
                <w:rFonts w:ascii="Arial" w:hAnsi="Arial" w:cs="Arial"/>
                <w:b/>
                <w:sz w:val="18"/>
              </w:rPr>
              <w:t>Código*</w:t>
            </w:r>
          </w:p>
        </w:tc>
        <w:tc>
          <w:tcPr>
            <w:tcW w:w="2109" w:type="dxa"/>
            <w:shd w:val="clear" w:color="auto" w:fill="D9D9D9"/>
          </w:tcPr>
          <w:p w14:paraId="48347E62" w14:textId="77777777" w:rsidR="00A42D51" w:rsidRPr="00FB6935" w:rsidRDefault="00A42D51" w:rsidP="00FB693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FB6935">
              <w:rPr>
                <w:rFonts w:ascii="Arial" w:hAnsi="Arial" w:cs="Arial"/>
                <w:b/>
                <w:sz w:val="18"/>
              </w:rPr>
              <w:t>Motivo de abono</w:t>
            </w:r>
          </w:p>
        </w:tc>
      </w:tr>
      <w:tr w:rsidR="00A42D51" w:rsidRPr="00FB6935" w14:paraId="619E91AC" w14:textId="77777777" w:rsidTr="00FB6935">
        <w:trPr>
          <w:trHeight w:val="239"/>
        </w:trPr>
        <w:tc>
          <w:tcPr>
            <w:tcW w:w="1260" w:type="dxa"/>
            <w:shd w:val="clear" w:color="auto" w:fill="auto"/>
          </w:tcPr>
          <w:p w14:paraId="0166348F" w14:textId="77777777" w:rsidR="00A42D51" w:rsidRPr="00FB6935" w:rsidRDefault="00A42D51" w:rsidP="00FB693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FB6935">
              <w:rPr>
                <w:rFonts w:ascii="Arial" w:hAnsi="Arial" w:cs="Arial"/>
                <w:b/>
                <w:sz w:val="18"/>
              </w:rPr>
              <w:t>510</w:t>
            </w:r>
          </w:p>
        </w:tc>
        <w:tc>
          <w:tcPr>
            <w:tcW w:w="2109" w:type="dxa"/>
            <w:shd w:val="clear" w:color="auto" w:fill="auto"/>
          </w:tcPr>
          <w:p w14:paraId="48FB093F" w14:textId="77777777" w:rsidR="00A42D51" w:rsidRPr="00FB6935" w:rsidRDefault="00A42D51" w:rsidP="00FB6935">
            <w:pPr>
              <w:rPr>
                <w:rFonts w:ascii="Arial" w:hAnsi="Arial" w:cs="Arial"/>
                <w:sz w:val="18"/>
              </w:rPr>
            </w:pPr>
            <w:r w:rsidRPr="00FB6935">
              <w:rPr>
                <w:rFonts w:ascii="Arial" w:hAnsi="Arial" w:cs="Arial"/>
                <w:sz w:val="18"/>
              </w:rPr>
              <w:t>Devolución material</w:t>
            </w:r>
          </w:p>
        </w:tc>
      </w:tr>
      <w:tr w:rsidR="00A42D51" w:rsidRPr="00FB6935" w14:paraId="0AB2C8C8" w14:textId="77777777" w:rsidTr="00FB6935">
        <w:trPr>
          <w:trHeight w:val="233"/>
        </w:trPr>
        <w:tc>
          <w:tcPr>
            <w:tcW w:w="1260" w:type="dxa"/>
            <w:shd w:val="clear" w:color="auto" w:fill="auto"/>
          </w:tcPr>
          <w:p w14:paraId="1B476C59" w14:textId="77777777" w:rsidR="00A42D51" w:rsidRPr="00FB6935" w:rsidRDefault="00A42D51" w:rsidP="00FB693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FB6935">
              <w:rPr>
                <w:rFonts w:ascii="Arial" w:hAnsi="Arial" w:cs="Arial"/>
                <w:b/>
                <w:sz w:val="18"/>
              </w:rPr>
              <w:t>515</w:t>
            </w:r>
          </w:p>
        </w:tc>
        <w:tc>
          <w:tcPr>
            <w:tcW w:w="2109" w:type="dxa"/>
            <w:shd w:val="clear" w:color="auto" w:fill="auto"/>
          </w:tcPr>
          <w:p w14:paraId="1E144549" w14:textId="77777777" w:rsidR="00A42D51" w:rsidRPr="00FB6935" w:rsidRDefault="00A42D51" w:rsidP="00FB6935">
            <w:pPr>
              <w:rPr>
                <w:rFonts w:ascii="Arial" w:hAnsi="Arial" w:cs="Arial"/>
                <w:sz w:val="18"/>
              </w:rPr>
            </w:pPr>
            <w:r w:rsidRPr="00FB6935">
              <w:rPr>
                <w:rFonts w:ascii="Arial" w:hAnsi="Arial" w:cs="Arial"/>
                <w:sz w:val="18"/>
              </w:rPr>
              <w:t>Cambio de equipos</w:t>
            </w:r>
          </w:p>
        </w:tc>
      </w:tr>
      <w:tr w:rsidR="00A42D51" w:rsidRPr="00FB6935" w14:paraId="31F1B21D" w14:textId="77777777" w:rsidTr="00FB6935">
        <w:trPr>
          <w:trHeight w:val="239"/>
        </w:trPr>
        <w:tc>
          <w:tcPr>
            <w:tcW w:w="1260" w:type="dxa"/>
            <w:shd w:val="clear" w:color="auto" w:fill="auto"/>
          </w:tcPr>
          <w:p w14:paraId="07CD4A2C" w14:textId="77777777" w:rsidR="00A42D51" w:rsidRPr="00FB6935" w:rsidRDefault="00A42D51" w:rsidP="00FB693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FB6935">
              <w:rPr>
                <w:rFonts w:ascii="Arial" w:hAnsi="Arial" w:cs="Arial"/>
                <w:b/>
                <w:sz w:val="18"/>
              </w:rPr>
              <w:t>516</w:t>
            </w:r>
          </w:p>
        </w:tc>
        <w:tc>
          <w:tcPr>
            <w:tcW w:w="2109" w:type="dxa"/>
            <w:shd w:val="clear" w:color="auto" w:fill="auto"/>
          </w:tcPr>
          <w:p w14:paraId="69A31F39" w14:textId="77777777" w:rsidR="00A42D51" w:rsidRPr="00FB6935" w:rsidRDefault="00A42D51" w:rsidP="00FB6935">
            <w:pPr>
              <w:rPr>
                <w:rFonts w:ascii="Arial" w:hAnsi="Arial" w:cs="Arial"/>
                <w:sz w:val="18"/>
              </w:rPr>
            </w:pPr>
            <w:r w:rsidRPr="00FB6935">
              <w:rPr>
                <w:rFonts w:ascii="Arial" w:hAnsi="Arial" w:cs="Arial"/>
                <w:sz w:val="18"/>
              </w:rPr>
              <w:t xml:space="preserve">Otro: </w:t>
            </w:r>
            <w:r w:rsidRPr="00FB6935">
              <w:rPr>
                <w:rFonts w:ascii="Arial" w:hAnsi="Arial" w:cs="Arial"/>
                <w:i/>
                <w:sz w:val="18"/>
              </w:rPr>
              <w:t>a indicar</w:t>
            </w:r>
          </w:p>
        </w:tc>
      </w:tr>
      <w:tr w:rsidR="00A42D51" w:rsidRPr="00FB6935" w14:paraId="14370DED" w14:textId="77777777" w:rsidTr="00FB6935">
        <w:trPr>
          <w:trHeight w:val="239"/>
        </w:trPr>
        <w:tc>
          <w:tcPr>
            <w:tcW w:w="1260" w:type="dxa"/>
            <w:shd w:val="clear" w:color="auto" w:fill="auto"/>
          </w:tcPr>
          <w:p w14:paraId="204AC54C" w14:textId="77777777" w:rsidR="00A42D51" w:rsidRPr="00FB6935" w:rsidRDefault="00A42D51" w:rsidP="00FB693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FB6935">
              <w:rPr>
                <w:rFonts w:ascii="Arial" w:hAnsi="Arial" w:cs="Arial"/>
                <w:b/>
                <w:sz w:val="18"/>
              </w:rPr>
              <w:t>501</w:t>
            </w:r>
          </w:p>
        </w:tc>
        <w:tc>
          <w:tcPr>
            <w:tcW w:w="2109" w:type="dxa"/>
            <w:shd w:val="clear" w:color="auto" w:fill="auto"/>
          </w:tcPr>
          <w:p w14:paraId="6F7FC860" w14:textId="77777777" w:rsidR="00A42D51" w:rsidRPr="00FB6935" w:rsidRDefault="00A42D51" w:rsidP="00FB6935">
            <w:pPr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A42D51" w:rsidRPr="00FB6935" w14:paraId="38FE6496" w14:textId="77777777" w:rsidTr="00FB6935">
        <w:trPr>
          <w:trHeight w:val="239"/>
        </w:trPr>
        <w:tc>
          <w:tcPr>
            <w:tcW w:w="1260" w:type="dxa"/>
            <w:shd w:val="clear" w:color="auto" w:fill="auto"/>
          </w:tcPr>
          <w:p w14:paraId="1F1E0B1A" w14:textId="77777777" w:rsidR="00A42D51" w:rsidRPr="00FB6935" w:rsidRDefault="00A42D51" w:rsidP="00FB693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FB6935">
              <w:rPr>
                <w:rFonts w:ascii="Arial" w:hAnsi="Arial" w:cs="Arial"/>
                <w:b/>
                <w:sz w:val="18"/>
              </w:rPr>
              <w:t>509</w:t>
            </w:r>
          </w:p>
        </w:tc>
        <w:tc>
          <w:tcPr>
            <w:tcW w:w="2109" w:type="dxa"/>
            <w:shd w:val="clear" w:color="auto" w:fill="auto"/>
          </w:tcPr>
          <w:p w14:paraId="5E9C9B4B" w14:textId="77777777" w:rsidR="00A42D51" w:rsidRPr="00FB6935" w:rsidRDefault="00A42D51" w:rsidP="00FB6935">
            <w:pPr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A42D51" w:rsidRPr="00FB6935" w14:paraId="1D1225FA" w14:textId="77777777" w:rsidTr="00FB6935">
        <w:trPr>
          <w:trHeight w:val="239"/>
        </w:trPr>
        <w:tc>
          <w:tcPr>
            <w:tcW w:w="1260" w:type="dxa"/>
            <w:shd w:val="clear" w:color="auto" w:fill="auto"/>
          </w:tcPr>
          <w:p w14:paraId="1265AE41" w14:textId="77777777" w:rsidR="00A42D51" w:rsidRPr="00FB6935" w:rsidRDefault="00A42D51" w:rsidP="00FB693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FB6935">
              <w:rPr>
                <w:rFonts w:ascii="Arial" w:hAnsi="Arial" w:cs="Arial"/>
                <w:b/>
                <w:sz w:val="18"/>
              </w:rPr>
              <w:t>522</w:t>
            </w:r>
          </w:p>
        </w:tc>
        <w:tc>
          <w:tcPr>
            <w:tcW w:w="2109" w:type="dxa"/>
            <w:shd w:val="clear" w:color="auto" w:fill="auto"/>
          </w:tcPr>
          <w:p w14:paraId="61DAAC55" w14:textId="77777777" w:rsidR="00A42D51" w:rsidRPr="00FB6935" w:rsidRDefault="00A42D51" w:rsidP="00FB6935">
            <w:pPr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</w:tbl>
    <w:p w14:paraId="5C47AD47" w14:textId="77777777" w:rsidR="00FB6935" w:rsidRPr="00FB6935" w:rsidRDefault="00FB6935" w:rsidP="00FB6935">
      <w:pPr>
        <w:rPr>
          <w:vanish/>
        </w:rPr>
      </w:pPr>
    </w:p>
    <w:tbl>
      <w:tblPr>
        <w:tblpPr w:leftFromText="141" w:rightFromText="141" w:vertAnchor="text" w:horzAnchor="page" w:tblpX="887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4725"/>
      </w:tblGrid>
      <w:tr w:rsidR="00A42D51" w:rsidRPr="00FB6935" w14:paraId="3C15D4C0" w14:textId="77777777" w:rsidTr="00FB6935">
        <w:trPr>
          <w:trHeight w:val="239"/>
        </w:trPr>
        <w:tc>
          <w:tcPr>
            <w:tcW w:w="987" w:type="dxa"/>
            <w:shd w:val="clear" w:color="auto" w:fill="D9D9D9"/>
          </w:tcPr>
          <w:p w14:paraId="44CF653E" w14:textId="77777777" w:rsidR="00A42D51" w:rsidRPr="00FB6935" w:rsidRDefault="00A42D51" w:rsidP="00FB6935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FB6935">
              <w:rPr>
                <w:rFonts w:ascii="Arial" w:hAnsi="Arial" w:cs="Arial"/>
                <w:sz w:val="18"/>
                <w:szCs w:val="22"/>
                <w:lang w:val="es-ES"/>
              </w:rPr>
              <w:t>Empresa:</w:t>
            </w:r>
          </w:p>
        </w:tc>
        <w:tc>
          <w:tcPr>
            <w:tcW w:w="4725" w:type="dxa"/>
            <w:shd w:val="clear" w:color="auto" w:fill="auto"/>
          </w:tcPr>
          <w:p w14:paraId="636BDD4E" w14:textId="77777777" w:rsidR="00A42D51" w:rsidRPr="00FB6935" w:rsidRDefault="00A42D51" w:rsidP="00FB6935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FB6935">
              <w:rPr>
                <w:rFonts w:ascii="Arial" w:hAnsi="Arial" w:cs="Arial"/>
                <w:sz w:val="18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B6935">
              <w:rPr>
                <w:rFonts w:ascii="Arial" w:hAnsi="Arial" w:cs="Arial"/>
                <w:sz w:val="18"/>
                <w:szCs w:val="22"/>
                <w:lang w:val="en-US"/>
              </w:rPr>
              <w:instrText xml:space="preserve"> FORMTEXT </w:instrText>
            </w:r>
            <w:r w:rsidRPr="00FB6935">
              <w:rPr>
                <w:rFonts w:ascii="Arial" w:hAnsi="Arial" w:cs="Arial"/>
                <w:sz w:val="18"/>
                <w:szCs w:val="22"/>
                <w:lang w:val="en-US"/>
              </w:rPr>
            </w:r>
            <w:r w:rsidRPr="00FB6935">
              <w:rPr>
                <w:rFonts w:ascii="Arial" w:hAnsi="Arial" w:cs="Arial"/>
                <w:sz w:val="18"/>
                <w:szCs w:val="22"/>
                <w:lang w:val="en-US"/>
              </w:rPr>
              <w:fldChar w:fldCharType="separate"/>
            </w:r>
            <w:r w:rsidRPr="00FB6935">
              <w:rPr>
                <w:rFonts w:ascii="Arial" w:hAnsi="Arial" w:cs="Arial"/>
                <w:sz w:val="18"/>
                <w:szCs w:val="22"/>
                <w:lang w:val="en-US"/>
              </w:rPr>
              <w:t> </w:t>
            </w:r>
            <w:r w:rsidRPr="00FB6935">
              <w:rPr>
                <w:rFonts w:ascii="Arial" w:hAnsi="Arial" w:cs="Arial"/>
                <w:sz w:val="18"/>
                <w:szCs w:val="22"/>
                <w:lang w:val="en-US"/>
              </w:rPr>
              <w:t> </w:t>
            </w:r>
            <w:r w:rsidRPr="00FB6935">
              <w:rPr>
                <w:rFonts w:ascii="Arial" w:hAnsi="Arial" w:cs="Arial"/>
                <w:sz w:val="18"/>
                <w:szCs w:val="22"/>
                <w:lang w:val="en-US"/>
              </w:rPr>
              <w:t> </w:t>
            </w:r>
            <w:r w:rsidRPr="00FB6935">
              <w:rPr>
                <w:rFonts w:ascii="Arial" w:hAnsi="Arial" w:cs="Arial"/>
                <w:sz w:val="18"/>
                <w:szCs w:val="22"/>
                <w:lang w:val="en-US"/>
              </w:rPr>
              <w:t> </w:t>
            </w:r>
            <w:r w:rsidRPr="00FB6935">
              <w:rPr>
                <w:rFonts w:ascii="Arial" w:hAnsi="Arial" w:cs="Arial"/>
                <w:sz w:val="18"/>
                <w:szCs w:val="22"/>
                <w:lang w:val="en-US"/>
              </w:rPr>
              <w:t> </w:t>
            </w:r>
            <w:r w:rsidRPr="00FB6935">
              <w:rPr>
                <w:rFonts w:ascii="Arial" w:hAnsi="Arial" w:cs="Arial"/>
                <w:sz w:val="18"/>
                <w:szCs w:val="22"/>
                <w:lang w:val="en-US"/>
              </w:rPr>
              <w:fldChar w:fldCharType="end"/>
            </w:r>
          </w:p>
        </w:tc>
      </w:tr>
      <w:tr w:rsidR="00A42D51" w:rsidRPr="00FB6935" w14:paraId="7EEF17BC" w14:textId="77777777" w:rsidTr="00FB6935">
        <w:trPr>
          <w:trHeight w:val="239"/>
        </w:trPr>
        <w:tc>
          <w:tcPr>
            <w:tcW w:w="987" w:type="dxa"/>
            <w:shd w:val="clear" w:color="auto" w:fill="D9D9D9"/>
          </w:tcPr>
          <w:p w14:paraId="2C8F944E" w14:textId="77777777" w:rsidR="00A42D51" w:rsidRPr="00FB6935" w:rsidRDefault="00A42D51" w:rsidP="00FB6935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FB6935">
              <w:rPr>
                <w:rFonts w:ascii="Arial" w:hAnsi="Arial" w:cs="Arial"/>
                <w:sz w:val="18"/>
                <w:szCs w:val="22"/>
                <w:lang w:val="es-ES"/>
              </w:rPr>
              <w:t>CIF:</w:t>
            </w:r>
          </w:p>
        </w:tc>
        <w:tc>
          <w:tcPr>
            <w:tcW w:w="4725" w:type="dxa"/>
            <w:shd w:val="clear" w:color="auto" w:fill="auto"/>
          </w:tcPr>
          <w:p w14:paraId="1B3943EA" w14:textId="77777777" w:rsidR="00A42D51" w:rsidRPr="00FB6935" w:rsidRDefault="00A42D51" w:rsidP="00FB6935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FB6935">
              <w:rPr>
                <w:rFonts w:ascii="Arial" w:hAnsi="Arial" w:cs="Arial"/>
                <w:sz w:val="18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B6935">
              <w:rPr>
                <w:rFonts w:ascii="Arial" w:hAnsi="Arial" w:cs="Arial"/>
                <w:sz w:val="18"/>
                <w:szCs w:val="22"/>
                <w:lang w:val="en-US"/>
              </w:rPr>
              <w:instrText xml:space="preserve"> FORMTEXT </w:instrText>
            </w:r>
            <w:r w:rsidRPr="00FB6935">
              <w:rPr>
                <w:rFonts w:ascii="Arial" w:hAnsi="Arial" w:cs="Arial"/>
                <w:sz w:val="18"/>
                <w:szCs w:val="22"/>
                <w:lang w:val="en-US"/>
              </w:rPr>
            </w:r>
            <w:r w:rsidRPr="00FB6935">
              <w:rPr>
                <w:rFonts w:ascii="Arial" w:hAnsi="Arial" w:cs="Arial"/>
                <w:sz w:val="18"/>
                <w:szCs w:val="22"/>
                <w:lang w:val="en-US"/>
              </w:rPr>
              <w:fldChar w:fldCharType="separate"/>
            </w:r>
            <w:r w:rsidRPr="00FB6935">
              <w:rPr>
                <w:rFonts w:ascii="Arial" w:hAnsi="Arial" w:cs="Arial"/>
                <w:sz w:val="18"/>
                <w:szCs w:val="22"/>
                <w:lang w:val="en-US"/>
              </w:rPr>
              <w:t> </w:t>
            </w:r>
            <w:r w:rsidRPr="00FB6935">
              <w:rPr>
                <w:rFonts w:ascii="Arial" w:hAnsi="Arial" w:cs="Arial"/>
                <w:sz w:val="18"/>
                <w:szCs w:val="22"/>
                <w:lang w:val="en-US"/>
              </w:rPr>
              <w:t> </w:t>
            </w:r>
            <w:r w:rsidRPr="00FB6935">
              <w:rPr>
                <w:rFonts w:ascii="Arial" w:hAnsi="Arial" w:cs="Arial"/>
                <w:sz w:val="18"/>
                <w:szCs w:val="22"/>
                <w:lang w:val="en-US"/>
              </w:rPr>
              <w:t> </w:t>
            </w:r>
            <w:r w:rsidRPr="00FB6935">
              <w:rPr>
                <w:rFonts w:ascii="Arial" w:hAnsi="Arial" w:cs="Arial"/>
                <w:sz w:val="18"/>
                <w:szCs w:val="22"/>
                <w:lang w:val="en-US"/>
              </w:rPr>
              <w:t> </w:t>
            </w:r>
            <w:r w:rsidRPr="00FB6935">
              <w:rPr>
                <w:rFonts w:ascii="Arial" w:hAnsi="Arial" w:cs="Arial"/>
                <w:sz w:val="18"/>
                <w:szCs w:val="22"/>
                <w:lang w:val="en-US"/>
              </w:rPr>
              <w:t> </w:t>
            </w:r>
            <w:r w:rsidRPr="00FB6935">
              <w:rPr>
                <w:rFonts w:ascii="Arial" w:hAnsi="Arial" w:cs="Arial"/>
                <w:sz w:val="18"/>
                <w:szCs w:val="22"/>
                <w:lang w:val="en-US"/>
              </w:rPr>
              <w:fldChar w:fldCharType="end"/>
            </w:r>
          </w:p>
        </w:tc>
      </w:tr>
      <w:tr w:rsidR="00A42D51" w:rsidRPr="00FB6935" w14:paraId="709DFAE2" w14:textId="77777777" w:rsidTr="00FB6935">
        <w:trPr>
          <w:trHeight w:val="232"/>
        </w:trPr>
        <w:tc>
          <w:tcPr>
            <w:tcW w:w="987" w:type="dxa"/>
            <w:shd w:val="clear" w:color="auto" w:fill="D9D9D9"/>
          </w:tcPr>
          <w:p w14:paraId="356E7C30" w14:textId="77777777" w:rsidR="00A42D51" w:rsidRPr="00FB6935" w:rsidRDefault="00A42D51" w:rsidP="00FB6935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FB6935">
              <w:rPr>
                <w:rFonts w:ascii="Arial" w:hAnsi="Arial" w:cs="Arial"/>
                <w:sz w:val="18"/>
                <w:szCs w:val="22"/>
                <w:lang w:val="es-ES"/>
              </w:rPr>
              <w:t xml:space="preserve">Su </w:t>
            </w:r>
            <w:proofErr w:type="spellStart"/>
            <w:r w:rsidRPr="00FB6935">
              <w:rPr>
                <w:rFonts w:ascii="Arial" w:hAnsi="Arial" w:cs="Arial"/>
                <w:sz w:val="18"/>
                <w:szCs w:val="22"/>
                <w:lang w:val="es-ES"/>
              </w:rPr>
              <w:t>ref</w:t>
            </w:r>
            <w:proofErr w:type="spellEnd"/>
            <w:r w:rsidRPr="00FB6935">
              <w:rPr>
                <w:rFonts w:ascii="Arial" w:hAnsi="Arial" w:cs="Arial"/>
                <w:sz w:val="18"/>
                <w:szCs w:val="22"/>
                <w:lang w:val="es-ES"/>
              </w:rPr>
              <w:t>:</w:t>
            </w:r>
          </w:p>
        </w:tc>
        <w:tc>
          <w:tcPr>
            <w:tcW w:w="4725" w:type="dxa"/>
            <w:shd w:val="clear" w:color="auto" w:fill="auto"/>
          </w:tcPr>
          <w:p w14:paraId="6A9EFEB3" w14:textId="77777777" w:rsidR="00A42D51" w:rsidRPr="00FB6935" w:rsidRDefault="00A42D51" w:rsidP="00FB6935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FB6935">
              <w:rPr>
                <w:rFonts w:ascii="Arial" w:hAnsi="Arial" w:cs="Arial"/>
                <w:sz w:val="18"/>
                <w:szCs w:val="22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B6935">
              <w:rPr>
                <w:rFonts w:ascii="Arial" w:hAnsi="Arial" w:cs="Arial"/>
                <w:sz w:val="18"/>
                <w:szCs w:val="22"/>
                <w:lang w:val="en-US"/>
              </w:rPr>
              <w:instrText xml:space="preserve"> FORMTEXT </w:instrText>
            </w:r>
            <w:r w:rsidRPr="00FB6935">
              <w:rPr>
                <w:rFonts w:ascii="Arial" w:hAnsi="Arial" w:cs="Arial"/>
                <w:sz w:val="18"/>
                <w:szCs w:val="22"/>
                <w:lang w:val="en-US"/>
              </w:rPr>
            </w:r>
            <w:r w:rsidRPr="00FB6935">
              <w:rPr>
                <w:rFonts w:ascii="Arial" w:hAnsi="Arial" w:cs="Arial"/>
                <w:sz w:val="18"/>
                <w:szCs w:val="22"/>
                <w:lang w:val="en-US"/>
              </w:rPr>
              <w:fldChar w:fldCharType="separate"/>
            </w:r>
            <w:r w:rsidRPr="00FB6935">
              <w:rPr>
                <w:rFonts w:ascii="Arial" w:hAnsi="Arial" w:cs="Arial"/>
                <w:sz w:val="18"/>
                <w:szCs w:val="22"/>
                <w:lang w:val="en-US"/>
              </w:rPr>
              <w:t> </w:t>
            </w:r>
            <w:r w:rsidRPr="00FB6935">
              <w:rPr>
                <w:rFonts w:ascii="Arial" w:hAnsi="Arial" w:cs="Arial"/>
                <w:sz w:val="18"/>
                <w:szCs w:val="22"/>
                <w:lang w:val="en-US"/>
              </w:rPr>
              <w:t> </w:t>
            </w:r>
            <w:r w:rsidRPr="00FB6935">
              <w:rPr>
                <w:rFonts w:ascii="Arial" w:hAnsi="Arial" w:cs="Arial"/>
                <w:sz w:val="18"/>
                <w:szCs w:val="22"/>
                <w:lang w:val="en-US"/>
              </w:rPr>
              <w:t> </w:t>
            </w:r>
            <w:r w:rsidRPr="00FB6935">
              <w:rPr>
                <w:rFonts w:ascii="Arial" w:hAnsi="Arial" w:cs="Arial"/>
                <w:sz w:val="18"/>
                <w:szCs w:val="22"/>
                <w:lang w:val="en-US"/>
              </w:rPr>
              <w:t> </w:t>
            </w:r>
            <w:r w:rsidRPr="00FB6935">
              <w:rPr>
                <w:rFonts w:ascii="Arial" w:hAnsi="Arial" w:cs="Arial"/>
                <w:sz w:val="18"/>
                <w:szCs w:val="22"/>
                <w:lang w:val="en-US"/>
              </w:rPr>
              <w:t> </w:t>
            </w:r>
            <w:r w:rsidRPr="00FB6935">
              <w:rPr>
                <w:rFonts w:ascii="Arial" w:hAnsi="Arial" w:cs="Arial"/>
                <w:sz w:val="18"/>
                <w:szCs w:val="22"/>
                <w:lang w:val="en-US"/>
              </w:rPr>
              <w:fldChar w:fldCharType="end"/>
            </w:r>
          </w:p>
        </w:tc>
      </w:tr>
      <w:tr w:rsidR="00A42D51" w:rsidRPr="00FB6935" w14:paraId="64E2CF93" w14:textId="77777777" w:rsidTr="00FB6935">
        <w:trPr>
          <w:trHeight w:val="239"/>
        </w:trPr>
        <w:tc>
          <w:tcPr>
            <w:tcW w:w="987" w:type="dxa"/>
            <w:shd w:val="clear" w:color="auto" w:fill="D9D9D9"/>
          </w:tcPr>
          <w:p w14:paraId="77AE927B" w14:textId="77777777" w:rsidR="00A42D51" w:rsidRPr="00FB6935" w:rsidRDefault="00A42D51" w:rsidP="00FB6935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FB6935">
              <w:rPr>
                <w:rFonts w:ascii="Arial" w:hAnsi="Arial" w:cs="Arial"/>
                <w:sz w:val="18"/>
                <w:szCs w:val="22"/>
                <w:lang w:val="es-ES"/>
              </w:rPr>
              <w:t>Contacto:</w:t>
            </w:r>
          </w:p>
        </w:tc>
        <w:tc>
          <w:tcPr>
            <w:tcW w:w="4725" w:type="dxa"/>
            <w:shd w:val="clear" w:color="auto" w:fill="auto"/>
          </w:tcPr>
          <w:p w14:paraId="7F36658D" w14:textId="77777777" w:rsidR="00A42D51" w:rsidRPr="00FB6935" w:rsidRDefault="00A42D51" w:rsidP="00FB6935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FB6935">
              <w:rPr>
                <w:rFonts w:ascii="Arial" w:hAnsi="Arial" w:cs="Arial"/>
                <w:sz w:val="18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B6935">
              <w:rPr>
                <w:rFonts w:ascii="Arial" w:hAnsi="Arial" w:cs="Arial"/>
                <w:sz w:val="18"/>
                <w:szCs w:val="22"/>
                <w:lang w:val="en-US"/>
              </w:rPr>
              <w:instrText xml:space="preserve"> FORMTEXT </w:instrText>
            </w:r>
            <w:r w:rsidRPr="00FB6935">
              <w:rPr>
                <w:rFonts w:ascii="Arial" w:hAnsi="Arial" w:cs="Arial"/>
                <w:sz w:val="18"/>
                <w:szCs w:val="22"/>
                <w:lang w:val="en-US"/>
              </w:rPr>
            </w:r>
            <w:r w:rsidRPr="00FB6935">
              <w:rPr>
                <w:rFonts w:ascii="Arial" w:hAnsi="Arial" w:cs="Arial"/>
                <w:sz w:val="18"/>
                <w:szCs w:val="22"/>
                <w:lang w:val="en-US"/>
              </w:rPr>
              <w:fldChar w:fldCharType="separate"/>
            </w:r>
            <w:r w:rsidRPr="00FB6935">
              <w:rPr>
                <w:rFonts w:ascii="Arial" w:hAnsi="Arial" w:cs="Arial"/>
                <w:sz w:val="18"/>
                <w:szCs w:val="22"/>
                <w:lang w:val="en-US"/>
              </w:rPr>
              <w:t> </w:t>
            </w:r>
            <w:r w:rsidRPr="00FB6935">
              <w:rPr>
                <w:rFonts w:ascii="Arial" w:hAnsi="Arial" w:cs="Arial"/>
                <w:sz w:val="18"/>
                <w:szCs w:val="22"/>
                <w:lang w:val="en-US"/>
              </w:rPr>
              <w:t> </w:t>
            </w:r>
            <w:r w:rsidRPr="00FB6935">
              <w:rPr>
                <w:rFonts w:ascii="Arial" w:hAnsi="Arial" w:cs="Arial"/>
                <w:sz w:val="18"/>
                <w:szCs w:val="22"/>
                <w:lang w:val="en-US"/>
              </w:rPr>
              <w:t> </w:t>
            </w:r>
            <w:r w:rsidRPr="00FB6935">
              <w:rPr>
                <w:rFonts w:ascii="Arial" w:hAnsi="Arial" w:cs="Arial"/>
                <w:sz w:val="18"/>
                <w:szCs w:val="22"/>
                <w:lang w:val="en-US"/>
              </w:rPr>
              <w:t> </w:t>
            </w:r>
            <w:r w:rsidRPr="00FB6935">
              <w:rPr>
                <w:rFonts w:ascii="Arial" w:hAnsi="Arial" w:cs="Arial"/>
                <w:sz w:val="18"/>
                <w:szCs w:val="22"/>
                <w:lang w:val="en-US"/>
              </w:rPr>
              <w:t> </w:t>
            </w:r>
            <w:r w:rsidRPr="00FB6935">
              <w:rPr>
                <w:rFonts w:ascii="Arial" w:hAnsi="Arial" w:cs="Arial"/>
                <w:sz w:val="18"/>
                <w:szCs w:val="22"/>
                <w:lang w:val="en-US"/>
              </w:rPr>
              <w:fldChar w:fldCharType="end"/>
            </w:r>
          </w:p>
        </w:tc>
      </w:tr>
      <w:tr w:rsidR="00A42D51" w:rsidRPr="00FB6935" w14:paraId="7FCA01E9" w14:textId="77777777" w:rsidTr="00FB6935">
        <w:trPr>
          <w:trHeight w:val="239"/>
        </w:trPr>
        <w:tc>
          <w:tcPr>
            <w:tcW w:w="987" w:type="dxa"/>
            <w:shd w:val="clear" w:color="auto" w:fill="D9D9D9"/>
          </w:tcPr>
          <w:p w14:paraId="6C423642" w14:textId="77777777" w:rsidR="00A42D51" w:rsidRPr="00FB6935" w:rsidRDefault="00A42D51" w:rsidP="00FB6935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FB6935">
              <w:rPr>
                <w:rFonts w:ascii="Arial" w:hAnsi="Arial" w:cs="Arial"/>
                <w:sz w:val="18"/>
                <w:szCs w:val="22"/>
                <w:lang w:val="es-ES"/>
              </w:rPr>
              <w:t>E-mail:</w:t>
            </w:r>
          </w:p>
        </w:tc>
        <w:tc>
          <w:tcPr>
            <w:tcW w:w="4725" w:type="dxa"/>
            <w:shd w:val="clear" w:color="auto" w:fill="auto"/>
          </w:tcPr>
          <w:p w14:paraId="4328657B" w14:textId="77777777" w:rsidR="00A42D51" w:rsidRPr="00FB6935" w:rsidRDefault="00A42D51" w:rsidP="00FB6935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FB6935">
              <w:rPr>
                <w:rFonts w:ascii="Arial" w:hAnsi="Arial" w:cs="Arial"/>
                <w:sz w:val="18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B6935">
              <w:rPr>
                <w:rFonts w:ascii="Arial" w:hAnsi="Arial" w:cs="Arial"/>
                <w:sz w:val="18"/>
                <w:szCs w:val="22"/>
                <w:lang w:val="en-US"/>
              </w:rPr>
              <w:instrText xml:space="preserve"> FORMTEXT </w:instrText>
            </w:r>
            <w:r w:rsidRPr="00FB6935">
              <w:rPr>
                <w:rFonts w:ascii="Arial" w:hAnsi="Arial" w:cs="Arial"/>
                <w:sz w:val="18"/>
                <w:szCs w:val="22"/>
                <w:lang w:val="en-US"/>
              </w:rPr>
            </w:r>
            <w:r w:rsidRPr="00FB6935">
              <w:rPr>
                <w:rFonts w:ascii="Arial" w:hAnsi="Arial" w:cs="Arial"/>
                <w:sz w:val="18"/>
                <w:szCs w:val="22"/>
                <w:lang w:val="en-US"/>
              </w:rPr>
              <w:fldChar w:fldCharType="separate"/>
            </w:r>
            <w:r w:rsidRPr="00FB6935">
              <w:rPr>
                <w:rFonts w:ascii="Arial" w:hAnsi="Arial" w:cs="Arial"/>
                <w:sz w:val="18"/>
                <w:szCs w:val="22"/>
                <w:lang w:val="en-US"/>
              </w:rPr>
              <w:t> </w:t>
            </w:r>
            <w:r w:rsidRPr="00FB6935">
              <w:rPr>
                <w:rFonts w:ascii="Arial" w:hAnsi="Arial" w:cs="Arial"/>
                <w:sz w:val="18"/>
                <w:szCs w:val="22"/>
                <w:lang w:val="en-US"/>
              </w:rPr>
              <w:t> </w:t>
            </w:r>
            <w:r w:rsidRPr="00FB6935">
              <w:rPr>
                <w:rFonts w:ascii="Arial" w:hAnsi="Arial" w:cs="Arial"/>
                <w:sz w:val="18"/>
                <w:szCs w:val="22"/>
                <w:lang w:val="en-US"/>
              </w:rPr>
              <w:t> </w:t>
            </w:r>
            <w:r w:rsidRPr="00FB6935">
              <w:rPr>
                <w:rFonts w:ascii="Arial" w:hAnsi="Arial" w:cs="Arial"/>
                <w:sz w:val="18"/>
                <w:szCs w:val="22"/>
                <w:lang w:val="en-US"/>
              </w:rPr>
              <w:t> </w:t>
            </w:r>
            <w:r w:rsidRPr="00FB6935">
              <w:rPr>
                <w:rFonts w:ascii="Arial" w:hAnsi="Arial" w:cs="Arial"/>
                <w:sz w:val="18"/>
                <w:szCs w:val="22"/>
                <w:lang w:val="en-US"/>
              </w:rPr>
              <w:t> </w:t>
            </w:r>
            <w:r w:rsidRPr="00FB6935">
              <w:rPr>
                <w:rFonts w:ascii="Arial" w:hAnsi="Arial" w:cs="Arial"/>
                <w:sz w:val="18"/>
                <w:szCs w:val="22"/>
                <w:lang w:val="en-US"/>
              </w:rPr>
              <w:fldChar w:fldCharType="end"/>
            </w:r>
          </w:p>
        </w:tc>
      </w:tr>
    </w:tbl>
    <w:p w14:paraId="03B84CDF" w14:textId="77777777" w:rsidR="00371C87" w:rsidRDefault="00371C87" w:rsidP="00990DEA">
      <w:pPr>
        <w:ind w:left="-426"/>
        <w:rPr>
          <w:rFonts w:ascii="Arial" w:hAnsi="Arial" w:cs="Arial"/>
          <w:b/>
          <w:sz w:val="20"/>
          <w:lang w:val="es-ES"/>
        </w:rPr>
      </w:pPr>
    </w:p>
    <w:p w14:paraId="5069B8FD" w14:textId="77777777" w:rsidR="00B93165" w:rsidRDefault="00B93165" w:rsidP="00990DEA">
      <w:pPr>
        <w:ind w:left="-426"/>
        <w:rPr>
          <w:rFonts w:ascii="Arial" w:hAnsi="Arial" w:cs="Arial"/>
          <w:b/>
          <w:sz w:val="20"/>
          <w:lang w:val="es-ES"/>
        </w:rPr>
      </w:pPr>
    </w:p>
    <w:p w14:paraId="02EAA1AC" w14:textId="77777777" w:rsidR="00644329" w:rsidRDefault="00644329" w:rsidP="00990DEA">
      <w:pPr>
        <w:ind w:left="-426"/>
        <w:rPr>
          <w:rFonts w:ascii="Arial" w:hAnsi="Arial" w:cs="Arial"/>
          <w:b/>
          <w:sz w:val="20"/>
          <w:lang w:val="es-ES"/>
        </w:rPr>
      </w:pPr>
    </w:p>
    <w:p w14:paraId="7E48FC34" w14:textId="77777777" w:rsidR="00A42D51" w:rsidRDefault="00A42D51" w:rsidP="00990DEA">
      <w:pPr>
        <w:ind w:left="-426"/>
        <w:rPr>
          <w:rFonts w:ascii="Arial" w:hAnsi="Arial" w:cs="Arial"/>
          <w:b/>
          <w:sz w:val="18"/>
          <w:szCs w:val="18"/>
          <w:lang w:val="es-ES"/>
        </w:rPr>
      </w:pPr>
    </w:p>
    <w:p w14:paraId="510043FD" w14:textId="77777777" w:rsidR="00A42D51" w:rsidRDefault="00A42D51" w:rsidP="00990DEA">
      <w:pPr>
        <w:ind w:left="-426"/>
        <w:rPr>
          <w:rFonts w:ascii="Arial" w:hAnsi="Arial" w:cs="Arial"/>
          <w:b/>
          <w:sz w:val="18"/>
          <w:szCs w:val="18"/>
          <w:lang w:val="es-ES"/>
        </w:rPr>
      </w:pPr>
    </w:p>
    <w:p w14:paraId="123D1D73" w14:textId="77777777" w:rsidR="00A42D51" w:rsidRDefault="00A42D51" w:rsidP="00990DEA">
      <w:pPr>
        <w:ind w:left="-426"/>
        <w:rPr>
          <w:rFonts w:ascii="Arial" w:hAnsi="Arial" w:cs="Arial"/>
          <w:b/>
          <w:sz w:val="18"/>
          <w:szCs w:val="18"/>
          <w:lang w:val="es-ES"/>
        </w:rPr>
      </w:pPr>
    </w:p>
    <w:p w14:paraId="4D9F84C4" w14:textId="77777777" w:rsidR="00A42D51" w:rsidRDefault="00A42D51" w:rsidP="00990DEA">
      <w:pPr>
        <w:ind w:left="-426"/>
        <w:rPr>
          <w:rFonts w:ascii="Arial" w:hAnsi="Arial" w:cs="Arial"/>
          <w:b/>
          <w:sz w:val="18"/>
          <w:szCs w:val="18"/>
          <w:lang w:val="es-ES"/>
        </w:rPr>
      </w:pPr>
    </w:p>
    <w:p w14:paraId="7BB531AF" w14:textId="77777777" w:rsidR="00A42D51" w:rsidRDefault="00A42D51" w:rsidP="00990DEA">
      <w:pPr>
        <w:ind w:left="-426"/>
        <w:rPr>
          <w:rFonts w:ascii="Arial" w:hAnsi="Arial" w:cs="Arial"/>
          <w:b/>
          <w:sz w:val="18"/>
          <w:szCs w:val="18"/>
          <w:lang w:val="es-ES"/>
        </w:rPr>
      </w:pPr>
    </w:p>
    <w:p w14:paraId="714008A6" w14:textId="77777777" w:rsidR="00A42D51" w:rsidRDefault="00A42D51" w:rsidP="00990DEA">
      <w:pPr>
        <w:ind w:left="-426"/>
        <w:rPr>
          <w:rFonts w:ascii="Arial" w:hAnsi="Arial" w:cs="Arial"/>
          <w:b/>
          <w:sz w:val="18"/>
          <w:szCs w:val="18"/>
          <w:lang w:val="es-ES"/>
        </w:rPr>
      </w:pPr>
    </w:p>
    <w:p w14:paraId="4098AEBB" w14:textId="77777777" w:rsidR="00900E77" w:rsidRPr="00380515" w:rsidRDefault="00900E77" w:rsidP="00990DEA">
      <w:pPr>
        <w:ind w:left="-426"/>
        <w:rPr>
          <w:rFonts w:ascii="Arial" w:hAnsi="Arial" w:cs="Arial"/>
          <w:b/>
          <w:sz w:val="18"/>
          <w:szCs w:val="18"/>
          <w:lang w:val="es-ES"/>
        </w:rPr>
      </w:pPr>
      <w:r w:rsidRPr="00380515">
        <w:rPr>
          <w:rFonts w:ascii="Arial" w:hAnsi="Arial" w:cs="Arial"/>
          <w:b/>
          <w:sz w:val="18"/>
          <w:szCs w:val="18"/>
          <w:lang w:val="es-ES"/>
        </w:rPr>
        <w:t>Con este formulario</w:t>
      </w:r>
      <w:r w:rsidR="00B37726" w:rsidRPr="00380515">
        <w:rPr>
          <w:rFonts w:ascii="Arial" w:hAnsi="Arial" w:cs="Arial"/>
          <w:b/>
          <w:sz w:val="18"/>
          <w:szCs w:val="18"/>
          <w:lang w:val="es-ES"/>
        </w:rPr>
        <w:t>,</w:t>
      </w:r>
      <w:r w:rsidRPr="00380515">
        <w:rPr>
          <w:rFonts w:ascii="Arial" w:hAnsi="Arial" w:cs="Arial"/>
          <w:b/>
          <w:sz w:val="18"/>
          <w:szCs w:val="18"/>
          <w:lang w:val="es-ES"/>
        </w:rPr>
        <w:t xml:space="preserve"> usted solicita la RMA para </w:t>
      </w:r>
      <w:r w:rsidR="009E06FA" w:rsidRPr="00380515">
        <w:rPr>
          <w:rFonts w:ascii="Arial" w:hAnsi="Arial" w:cs="Arial"/>
          <w:b/>
          <w:sz w:val="18"/>
          <w:szCs w:val="18"/>
          <w:lang w:val="es-ES"/>
        </w:rPr>
        <w:t>devolución/abono</w:t>
      </w:r>
      <w:r w:rsidRPr="00380515">
        <w:rPr>
          <w:rFonts w:ascii="Arial" w:hAnsi="Arial" w:cs="Arial"/>
          <w:b/>
          <w:sz w:val="18"/>
          <w:szCs w:val="18"/>
          <w:lang w:val="es-ES"/>
        </w:rPr>
        <w:t xml:space="preserve"> de las referencias descritas a continuación:</w:t>
      </w:r>
    </w:p>
    <w:tbl>
      <w:tblPr>
        <w:tblW w:w="9788" w:type="dxa"/>
        <w:tblInd w:w="-311" w:type="dxa"/>
        <w:tblLayout w:type="fixed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10"/>
        <w:gridCol w:w="999"/>
        <w:gridCol w:w="1791"/>
        <w:gridCol w:w="1971"/>
        <w:gridCol w:w="3183"/>
        <w:gridCol w:w="1134"/>
      </w:tblGrid>
      <w:tr w:rsidR="001E533F" w:rsidRPr="00371C87" w14:paraId="6701DA8A" w14:textId="77777777" w:rsidTr="00B4149D">
        <w:trPr>
          <w:trHeight w:hRule="exact" w:val="2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C742176" w14:textId="77777777" w:rsidR="001E533F" w:rsidRPr="001E533F" w:rsidRDefault="001E533F" w:rsidP="00E728F2">
            <w:pPr>
              <w:ind w:right="-63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E533F">
              <w:rPr>
                <w:rFonts w:ascii="Arial" w:hAnsi="Arial" w:cs="Arial"/>
                <w:sz w:val="18"/>
                <w:szCs w:val="18"/>
                <w:lang w:val="es-ES"/>
              </w:rPr>
              <w:t>Ítem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E348A6D" w14:textId="77777777" w:rsidR="001E533F" w:rsidRDefault="00AC2155" w:rsidP="00E728F2">
            <w:pPr>
              <w:ind w:left="-115" w:right="-4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Código</w:t>
            </w:r>
            <w:r w:rsidR="001E533F">
              <w:rPr>
                <w:rFonts w:ascii="Arial" w:hAnsi="Arial" w:cs="Arial"/>
                <w:sz w:val="18"/>
                <w:szCs w:val="18"/>
                <w:lang w:val="pt-BR"/>
              </w:rPr>
              <w:t>*</w:t>
            </w:r>
          </w:p>
          <w:p w14:paraId="50AF5A47" w14:textId="77777777" w:rsidR="001E533F" w:rsidRPr="001E533F" w:rsidRDefault="001E533F" w:rsidP="001E533F">
            <w:pPr>
              <w:ind w:right="-115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2273819" w14:textId="77777777" w:rsidR="001E533F" w:rsidRPr="001E533F" w:rsidRDefault="001E533F" w:rsidP="00B4149D">
            <w:pPr>
              <w:ind w:right="-2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Albarán </w:t>
            </w:r>
            <w:r w:rsidR="00B4149D">
              <w:rPr>
                <w:rFonts w:ascii="Arial" w:hAnsi="Arial" w:cs="Arial"/>
                <w:sz w:val="18"/>
                <w:szCs w:val="18"/>
                <w:lang w:val="pt-BR"/>
              </w:rPr>
              <w:t>o Factura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="00B4149D">
              <w:rPr>
                <w:rFonts w:ascii="Arial" w:hAnsi="Arial" w:cs="Arial"/>
                <w:sz w:val="18"/>
                <w:szCs w:val="18"/>
                <w:lang w:val="pt-BR"/>
              </w:rPr>
              <w:t>FacturaFac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Factura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59FFCE8" w14:textId="77777777" w:rsidR="001E533F" w:rsidRPr="001E533F" w:rsidRDefault="001E533F" w:rsidP="00E728F2">
            <w:pPr>
              <w:ind w:right="-38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Referencia HLSI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5B64ACA" w14:textId="77777777" w:rsidR="001E533F" w:rsidRPr="001E533F" w:rsidRDefault="001E533F" w:rsidP="00E728F2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Descripción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D60008B" w14:textId="77777777" w:rsidR="001E533F" w:rsidRPr="001E533F" w:rsidRDefault="001E533F" w:rsidP="001E533F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E533F">
              <w:rPr>
                <w:rFonts w:ascii="Arial" w:hAnsi="Arial" w:cs="Arial"/>
                <w:sz w:val="18"/>
                <w:szCs w:val="18"/>
                <w:lang w:val="es-ES"/>
              </w:rPr>
              <w:t>Unidades</w:t>
            </w:r>
          </w:p>
        </w:tc>
      </w:tr>
      <w:tr w:rsidR="001E533F" w:rsidRPr="00371C87" w14:paraId="3C154D3F" w14:textId="77777777" w:rsidTr="00B4149D">
        <w:trPr>
          <w:trHeight w:hRule="exact" w:val="2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29DEB0" w14:textId="77777777" w:rsidR="001E533F" w:rsidRPr="001E533F" w:rsidRDefault="001E533F" w:rsidP="00E728F2">
            <w:pPr>
              <w:spacing w:after="16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50D7C2" w14:textId="77777777" w:rsidR="001E533F" w:rsidRPr="001E533F" w:rsidRDefault="001E533F" w:rsidP="000D37F3">
            <w:pPr>
              <w:spacing w:after="16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7214CD" w14:textId="77777777" w:rsidR="001E533F" w:rsidRPr="001E533F" w:rsidRDefault="00156E92" w:rsidP="000D37F3">
            <w:pPr>
              <w:spacing w:after="16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94E8D2" w14:textId="77777777" w:rsidR="001E533F" w:rsidRPr="001E533F" w:rsidRDefault="00156E92" w:rsidP="000D37F3">
            <w:pPr>
              <w:spacing w:after="16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B48CCB" w14:textId="77777777" w:rsidR="001E533F" w:rsidRPr="001E533F" w:rsidRDefault="00156E92" w:rsidP="000D37F3">
            <w:pPr>
              <w:spacing w:after="16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8A0CAF" w14:textId="77777777" w:rsidR="001E533F" w:rsidRPr="001E533F" w:rsidRDefault="001E533F" w:rsidP="000D37F3">
            <w:pPr>
              <w:spacing w:after="16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1E53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1E533F" w:rsidRPr="00371C87" w14:paraId="6028022A" w14:textId="77777777" w:rsidTr="00B4149D">
        <w:trPr>
          <w:trHeight w:hRule="exact" w:val="2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414228" w14:textId="77777777" w:rsidR="001E533F" w:rsidRPr="001E533F" w:rsidRDefault="001E533F" w:rsidP="0048149F">
            <w:pPr>
              <w:spacing w:after="1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1E53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93AAF6" w14:textId="77777777" w:rsidR="001E533F" w:rsidRPr="001E533F" w:rsidRDefault="001E533F" w:rsidP="0048149F">
            <w:pPr>
              <w:spacing w:after="1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1E53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125C36" w14:textId="77777777" w:rsidR="001E533F" w:rsidRPr="001E533F" w:rsidRDefault="00156E92" w:rsidP="0048149F">
            <w:pPr>
              <w:spacing w:after="1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6849FA" w14:textId="77777777" w:rsidR="001E533F" w:rsidRPr="001E533F" w:rsidRDefault="00156E92" w:rsidP="0048149F">
            <w:pPr>
              <w:spacing w:after="1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EAC4CC" w14:textId="77777777" w:rsidR="001E533F" w:rsidRPr="001E533F" w:rsidRDefault="00156E92" w:rsidP="0048149F">
            <w:pPr>
              <w:spacing w:after="1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8CC32B" w14:textId="77777777" w:rsidR="001E533F" w:rsidRPr="001E533F" w:rsidRDefault="001E533F" w:rsidP="0048149F">
            <w:pPr>
              <w:spacing w:after="1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1E53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1E533F" w:rsidRPr="00371C87" w14:paraId="4B47CBBF" w14:textId="77777777" w:rsidTr="00B4149D">
        <w:trPr>
          <w:trHeight w:hRule="exact" w:val="2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E7F246" w14:textId="77777777" w:rsidR="001E533F" w:rsidRPr="001E533F" w:rsidRDefault="001E533F" w:rsidP="0048149F">
            <w:pPr>
              <w:spacing w:after="16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1E53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4672A5" w14:textId="77777777" w:rsidR="001E533F" w:rsidRPr="001E533F" w:rsidRDefault="001E533F" w:rsidP="0048149F">
            <w:pPr>
              <w:spacing w:after="16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1E53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A910A9" w14:textId="77777777" w:rsidR="001E533F" w:rsidRPr="001E533F" w:rsidRDefault="00156E92" w:rsidP="0048149F">
            <w:pPr>
              <w:spacing w:after="16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F112BD" w14:textId="77777777" w:rsidR="001E533F" w:rsidRPr="001E533F" w:rsidRDefault="00156E92" w:rsidP="0048149F">
            <w:pPr>
              <w:spacing w:after="16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68B381" w14:textId="77777777" w:rsidR="001E533F" w:rsidRPr="001E533F" w:rsidRDefault="00156E92" w:rsidP="0048149F">
            <w:pPr>
              <w:spacing w:after="16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BB2358" w14:textId="77777777" w:rsidR="001E533F" w:rsidRPr="001E533F" w:rsidRDefault="001E533F" w:rsidP="0048149F">
            <w:pPr>
              <w:spacing w:after="16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1E53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1E533F" w:rsidRPr="00371C87" w14:paraId="08C37E2A" w14:textId="77777777" w:rsidTr="00B4149D">
        <w:trPr>
          <w:trHeight w:hRule="exact" w:val="2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6043FE" w14:textId="77777777" w:rsidR="001E533F" w:rsidRPr="001E533F" w:rsidRDefault="001E533F" w:rsidP="0048149F">
            <w:pPr>
              <w:spacing w:after="1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1E53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1D2670" w14:textId="77777777" w:rsidR="001E533F" w:rsidRPr="001E533F" w:rsidRDefault="001E533F" w:rsidP="0048149F">
            <w:pPr>
              <w:spacing w:after="16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1E53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58753F" w14:textId="77777777" w:rsidR="001E533F" w:rsidRPr="001E533F" w:rsidRDefault="00156E92" w:rsidP="0048149F">
            <w:pPr>
              <w:spacing w:after="16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96D492" w14:textId="77777777" w:rsidR="001E533F" w:rsidRPr="001E533F" w:rsidRDefault="00156E92" w:rsidP="0048149F">
            <w:pPr>
              <w:spacing w:after="16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65A0FC" w14:textId="77777777" w:rsidR="001E533F" w:rsidRPr="001E533F" w:rsidRDefault="00156E92" w:rsidP="0048149F">
            <w:pPr>
              <w:spacing w:after="16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DDA303" w14:textId="77777777" w:rsidR="001E533F" w:rsidRPr="001E533F" w:rsidRDefault="001E533F" w:rsidP="0048149F">
            <w:pPr>
              <w:spacing w:after="1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1E53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77643F" w:rsidRPr="00371C87" w14:paraId="6C45BF0D" w14:textId="77777777" w:rsidTr="00B4149D">
        <w:trPr>
          <w:trHeight w:hRule="exact" w:val="2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CBBD17" w14:textId="77777777" w:rsidR="0077643F" w:rsidRPr="001E533F" w:rsidRDefault="0077643F" w:rsidP="0048149F">
            <w:pPr>
              <w:spacing w:after="1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1E53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21FF28" w14:textId="77777777" w:rsidR="0077643F" w:rsidRPr="001E533F" w:rsidRDefault="0077643F" w:rsidP="0048149F">
            <w:pPr>
              <w:spacing w:after="1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1E53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469FA3" w14:textId="77777777" w:rsidR="0077643F" w:rsidRPr="001E533F" w:rsidRDefault="0077643F" w:rsidP="0048149F">
            <w:pPr>
              <w:spacing w:after="1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66FEAA" w14:textId="77777777" w:rsidR="0077643F" w:rsidRPr="001E533F" w:rsidRDefault="0077643F" w:rsidP="0048149F">
            <w:pPr>
              <w:spacing w:after="1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44A06A" w14:textId="77777777" w:rsidR="0077643F" w:rsidRPr="001E533F" w:rsidRDefault="0077643F" w:rsidP="0048149F">
            <w:pPr>
              <w:spacing w:after="1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CAE87B" w14:textId="77777777" w:rsidR="0077643F" w:rsidRPr="001E533F" w:rsidRDefault="0077643F" w:rsidP="0048149F">
            <w:pPr>
              <w:spacing w:after="1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1E53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77643F" w:rsidRPr="00371C87" w14:paraId="49AB1E8D" w14:textId="77777777" w:rsidTr="00B4149D">
        <w:trPr>
          <w:trHeight w:hRule="exact" w:val="2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BF460A" w14:textId="77777777" w:rsidR="0077643F" w:rsidRPr="001E533F" w:rsidRDefault="0077643F" w:rsidP="0077643F">
            <w:pPr>
              <w:spacing w:after="1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1E53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EED243" w14:textId="77777777" w:rsidR="0077643F" w:rsidRPr="001E533F" w:rsidRDefault="0077643F" w:rsidP="0077643F">
            <w:pPr>
              <w:spacing w:after="1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1E53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052C02" w14:textId="77777777" w:rsidR="0077643F" w:rsidRPr="001E533F" w:rsidRDefault="0077643F" w:rsidP="0077643F">
            <w:pPr>
              <w:spacing w:after="1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761022" w14:textId="77777777" w:rsidR="0077643F" w:rsidRPr="001E533F" w:rsidRDefault="0077643F" w:rsidP="0077643F">
            <w:pPr>
              <w:spacing w:after="1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55C62A" w14:textId="77777777" w:rsidR="0077643F" w:rsidRPr="001E533F" w:rsidRDefault="0077643F" w:rsidP="0077643F">
            <w:pPr>
              <w:spacing w:after="1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9FFC9E" w14:textId="77777777" w:rsidR="0077643F" w:rsidRPr="001E533F" w:rsidRDefault="0077643F" w:rsidP="0077643F">
            <w:pPr>
              <w:spacing w:after="1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1E53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</w:tbl>
    <w:p w14:paraId="44BFE94E" w14:textId="77777777" w:rsidR="00156E92" w:rsidRDefault="00156E92" w:rsidP="00156E92">
      <w:pPr>
        <w:spacing w:after="31"/>
        <w:ind w:left="-426"/>
        <w:rPr>
          <w:rFonts w:ascii="Arial" w:eastAsia="Arial" w:hAnsi="Arial" w:cs="Arial"/>
          <w:b/>
          <w:sz w:val="20"/>
        </w:rPr>
      </w:pPr>
    </w:p>
    <w:p w14:paraId="11662643" w14:textId="62B7B3FD" w:rsidR="0077643F" w:rsidRPr="00380515" w:rsidRDefault="0077643F" w:rsidP="0077643F">
      <w:pPr>
        <w:numPr>
          <w:ilvl w:val="0"/>
          <w:numId w:val="3"/>
        </w:numPr>
        <w:spacing w:after="31"/>
        <w:rPr>
          <w:rFonts w:ascii="Arial" w:hAnsi="Arial" w:cs="Arial"/>
          <w:sz w:val="16"/>
          <w:lang w:val="es-ES"/>
        </w:rPr>
      </w:pPr>
      <w:r w:rsidRPr="00380515">
        <w:rPr>
          <w:rFonts w:ascii="Arial" w:hAnsi="Arial" w:cs="Arial"/>
          <w:sz w:val="18"/>
          <w:lang w:val="es-ES"/>
        </w:rPr>
        <w:t>Honeywell Life Safety Iberia, S.L. (HLSI) aceptará únicamente devoluciones para abono de equipos en un plazo máximo de 90 días a partir de la fecha de la factura, según Condiciones Generales de Ventas vigente</w:t>
      </w:r>
      <w:r w:rsidR="00B37726" w:rsidRPr="00380515">
        <w:rPr>
          <w:rFonts w:ascii="Arial" w:hAnsi="Arial" w:cs="Arial"/>
          <w:sz w:val="18"/>
          <w:lang w:val="es-ES"/>
        </w:rPr>
        <w:t>s</w:t>
      </w:r>
      <w:r w:rsidRPr="00380515">
        <w:rPr>
          <w:rFonts w:ascii="Arial" w:hAnsi="Arial" w:cs="Arial"/>
          <w:sz w:val="18"/>
          <w:lang w:val="es-ES"/>
        </w:rPr>
        <w:t xml:space="preserve"> (Consulte nuestra página web: Documentos – Formularios –</w:t>
      </w:r>
      <w:r w:rsidR="0001015E">
        <w:rPr>
          <w:rFonts w:ascii="Arial" w:hAnsi="Arial" w:cs="Arial"/>
          <w:sz w:val="18"/>
          <w:lang w:val="es-ES"/>
        </w:rPr>
        <w:t xml:space="preserve"> </w:t>
      </w:r>
      <w:hyperlink r:id="rId12" w:history="1">
        <w:r w:rsidR="0001015E" w:rsidRPr="00612100">
          <w:rPr>
            <w:rStyle w:val="Hyperlink"/>
            <w:rFonts w:ascii="Arial" w:hAnsi="Arial" w:cs="Arial"/>
            <w:sz w:val="18"/>
            <w:lang w:val="es-ES"/>
          </w:rPr>
          <w:t>Condiciones Generales de Venta</w:t>
        </w:r>
      </w:hyperlink>
      <w:r w:rsidRPr="00380515">
        <w:rPr>
          <w:rFonts w:ascii="Arial" w:hAnsi="Arial" w:cs="Arial"/>
          <w:sz w:val="18"/>
          <w:lang w:val="es-ES"/>
        </w:rPr>
        <w:t>).</w:t>
      </w:r>
    </w:p>
    <w:p w14:paraId="16D6926A" w14:textId="77777777" w:rsidR="0077643F" w:rsidRPr="00380515" w:rsidRDefault="0077643F" w:rsidP="0077643F">
      <w:pPr>
        <w:spacing w:after="31"/>
        <w:ind w:left="-426"/>
        <w:rPr>
          <w:rFonts w:ascii="Arial" w:hAnsi="Arial" w:cs="Arial"/>
          <w:sz w:val="16"/>
          <w:lang w:val="es-ES"/>
        </w:rPr>
      </w:pPr>
    </w:p>
    <w:p w14:paraId="40BB9738" w14:textId="77777777" w:rsidR="0077643F" w:rsidRPr="00380515" w:rsidRDefault="000021F6" w:rsidP="0077643F">
      <w:pPr>
        <w:pStyle w:val="ListParagraph"/>
        <w:numPr>
          <w:ilvl w:val="0"/>
          <w:numId w:val="3"/>
        </w:numPr>
        <w:spacing w:after="219"/>
        <w:ind w:left="-426" w:firstLine="0"/>
        <w:rPr>
          <w:rFonts w:ascii="Arial" w:hAnsi="Arial" w:cs="Arial"/>
          <w:sz w:val="18"/>
          <w:lang w:val="es-ES"/>
        </w:rPr>
      </w:pPr>
      <w:r w:rsidRPr="00380515">
        <w:rPr>
          <w:rFonts w:ascii="Arial" w:hAnsi="Arial" w:cs="Arial"/>
          <w:sz w:val="18"/>
          <w:lang w:val="es-ES"/>
        </w:rPr>
        <w:t xml:space="preserve">HLSI </w:t>
      </w:r>
      <w:r w:rsidRPr="00380515">
        <w:rPr>
          <w:rFonts w:ascii="Arial" w:eastAsia="Arial" w:hAnsi="Arial" w:cs="Arial"/>
          <w:b/>
          <w:sz w:val="18"/>
          <w:lang w:val="es-ES"/>
        </w:rPr>
        <w:t>no aceptará:</w:t>
      </w:r>
    </w:p>
    <w:p w14:paraId="77A50759" w14:textId="77777777" w:rsidR="005A138E" w:rsidRPr="00380515" w:rsidRDefault="005A138E" w:rsidP="0077643F">
      <w:pPr>
        <w:pStyle w:val="ListParagraph"/>
        <w:numPr>
          <w:ilvl w:val="1"/>
          <w:numId w:val="3"/>
        </w:numPr>
        <w:spacing w:after="219"/>
        <w:rPr>
          <w:rFonts w:ascii="Arial" w:hAnsi="Arial" w:cs="Arial"/>
          <w:sz w:val="18"/>
          <w:lang w:val="es-ES"/>
        </w:rPr>
      </w:pPr>
      <w:r w:rsidRPr="00380515">
        <w:rPr>
          <w:rFonts w:ascii="Arial" w:hAnsi="Arial" w:cs="Arial"/>
          <w:sz w:val="18"/>
          <w:lang w:val="es-ES"/>
        </w:rPr>
        <w:t>Envíos a portes debidos sin autorización previa</w:t>
      </w:r>
    </w:p>
    <w:p w14:paraId="1117D087" w14:textId="77777777" w:rsidR="005A138E" w:rsidRPr="00380515" w:rsidRDefault="005A138E" w:rsidP="005A138E">
      <w:pPr>
        <w:pStyle w:val="ListParagraph"/>
        <w:numPr>
          <w:ilvl w:val="1"/>
          <w:numId w:val="3"/>
        </w:numPr>
        <w:spacing w:after="219"/>
        <w:rPr>
          <w:rFonts w:ascii="Arial" w:hAnsi="Arial" w:cs="Arial"/>
          <w:sz w:val="18"/>
          <w:lang w:val="es-ES"/>
        </w:rPr>
      </w:pPr>
      <w:r w:rsidRPr="00380515">
        <w:rPr>
          <w:rFonts w:ascii="Arial" w:hAnsi="Arial" w:cs="Arial"/>
          <w:sz w:val="18"/>
          <w:lang w:val="es-ES"/>
        </w:rPr>
        <w:t>Material sin autorización de devolución (RMA)</w:t>
      </w:r>
    </w:p>
    <w:p w14:paraId="59A793CC" w14:textId="77777777" w:rsidR="005A138E" w:rsidRPr="00380515" w:rsidRDefault="005A138E" w:rsidP="005A138E">
      <w:pPr>
        <w:pStyle w:val="ListParagraph"/>
        <w:numPr>
          <w:ilvl w:val="1"/>
          <w:numId w:val="3"/>
        </w:numPr>
        <w:spacing w:after="219"/>
        <w:rPr>
          <w:rFonts w:ascii="Arial" w:hAnsi="Arial" w:cs="Arial"/>
          <w:sz w:val="18"/>
          <w:lang w:val="es-ES"/>
        </w:rPr>
      </w:pPr>
      <w:r w:rsidRPr="00380515">
        <w:rPr>
          <w:rFonts w:ascii="Arial" w:hAnsi="Arial" w:cs="Arial"/>
          <w:sz w:val="18"/>
          <w:lang w:val="es-ES"/>
        </w:rPr>
        <w:t>Material no incluid</w:t>
      </w:r>
      <w:r w:rsidR="004975E7" w:rsidRPr="00380515">
        <w:rPr>
          <w:rFonts w:ascii="Arial" w:hAnsi="Arial" w:cs="Arial"/>
          <w:sz w:val="18"/>
          <w:lang w:val="es-ES"/>
        </w:rPr>
        <w:t>o</w:t>
      </w:r>
      <w:r w:rsidRPr="00380515">
        <w:rPr>
          <w:rFonts w:ascii="Arial" w:hAnsi="Arial" w:cs="Arial"/>
          <w:sz w:val="18"/>
          <w:lang w:val="es-ES"/>
        </w:rPr>
        <w:t xml:space="preserve"> en la autorización aceptada</w:t>
      </w:r>
    </w:p>
    <w:p w14:paraId="0CDDE143" w14:textId="77777777" w:rsidR="00BE0199" w:rsidRPr="00A2560F" w:rsidRDefault="00BE0199" w:rsidP="00BE0199">
      <w:pPr>
        <w:pStyle w:val="ListParagraph"/>
        <w:spacing w:after="219"/>
        <w:ind w:left="0"/>
        <w:rPr>
          <w:rFonts w:ascii="Arial" w:hAnsi="Arial" w:cs="Arial"/>
          <w:sz w:val="18"/>
          <w:lang w:val="es-ES"/>
        </w:rPr>
      </w:pPr>
    </w:p>
    <w:p w14:paraId="37178D40" w14:textId="77777777" w:rsidR="00156E92" w:rsidRPr="00A2560F" w:rsidRDefault="00156E92" w:rsidP="00156E92">
      <w:pPr>
        <w:pStyle w:val="ListParagraph"/>
        <w:numPr>
          <w:ilvl w:val="0"/>
          <w:numId w:val="3"/>
        </w:numPr>
        <w:spacing w:after="219"/>
        <w:rPr>
          <w:rFonts w:ascii="Arial" w:hAnsi="Arial" w:cs="Arial"/>
          <w:sz w:val="18"/>
          <w:lang w:val="es-ES"/>
        </w:rPr>
      </w:pPr>
      <w:r w:rsidRPr="00A2560F">
        <w:rPr>
          <w:rFonts w:ascii="Arial" w:hAnsi="Arial" w:cs="Arial"/>
          <w:sz w:val="18"/>
          <w:lang w:val="es-ES"/>
        </w:rPr>
        <w:t>Los productos o cantidades comprados bajo pedido (habitualmente no disponibles en stock), software, productos personalizados, fungibles o bien productos sin embalaje, accesorios o con embalaje dañado no admiten devolución.</w:t>
      </w:r>
    </w:p>
    <w:p w14:paraId="1D9295C9" w14:textId="77777777" w:rsidR="0077643F" w:rsidRPr="00B4149D" w:rsidRDefault="00B4149D" w:rsidP="0077643F">
      <w:pPr>
        <w:pStyle w:val="ListParagraph"/>
        <w:numPr>
          <w:ilvl w:val="0"/>
          <w:numId w:val="3"/>
        </w:numPr>
        <w:spacing w:after="219"/>
        <w:rPr>
          <w:rFonts w:ascii="Arial" w:hAnsi="Arial" w:cs="Arial"/>
          <w:b/>
          <w:strike/>
          <w:sz w:val="18"/>
          <w:lang w:val="es-ES"/>
        </w:rPr>
      </w:pPr>
      <w:r w:rsidRPr="00B4149D">
        <w:rPr>
          <w:rFonts w:ascii="Arial" w:hAnsi="Arial" w:cs="Arial"/>
          <w:b/>
          <w:sz w:val="18"/>
          <w:lang w:val="es-ES"/>
        </w:rPr>
        <w:t xml:space="preserve">Es imprescindible que los equipos estén en perfectas condiciones y conserven intacto </w:t>
      </w:r>
      <w:r w:rsidR="004975E7">
        <w:rPr>
          <w:rFonts w:ascii="Arial" w:hAnsi="Arial" w:cs="Arial"/>
          <w:b/>
          <w:sz w:val="18"/>
          <w:lang w:val="es-ES"/>
        </w:rPr>
        <w:t xml:space="preserve">el </w:t>
      </w:r>
      <w:r w:rsidRPr="00B4149D">
        <w:rPr>
          <w:rFonts w:ascii="Arial" w:hAnsi="Arial" w:cs="Arial"/>
          <w:b/>
          <w:sz w:val="18"/>
          <w:lang w:val="es-ES"/>
        </w:rPr>
        <w:t>embalaje original, con todos los accesorios y manuales</w:t>
      </w:r>
      <w:r w:rsidR="004975E7">
        <w:rPr>
          <w:rFonts w:ascii="Arial" w:hAnsi="Arial" w:cs="Arial"/>
          <w:b/>
          <w:sz w:val="18"/>
          <w:lang w:val="es-ES"/>
        </w:rPr>
        <w:t>,</w:t>
      </w:r>
      <w:r w:rsidRPr="00B4149D">
        <w:rPr>
          <w:rFonts w:ascii="Arial" w:hAnsi="Arial" w:cs="Arial"/>
          <w:b/>
          <w:sz w:val="18"/>
          <w:lang w:val="es-ES"/>
        </w:rPr>
        <w:t xml:space="preserve"> para poder hacer efectivo el abono.</w:t>
      </w:r>
    </w:p>
    <w:p w14:paraId="1B890914" w14:textId="77777777" w:rsidR="0077643F" w:rsidRPr="00B37726" w:rsidRDefault="00156E92" w:rsidP="00D57844">
      <w:pPr>
        <w:pStyle w:val="ListParagraph"/>
        <w:numPr>
          <w:ilvl w:val="0"/>
          <w:numId w:val="3"/>
        </w:numPr>
        <w:spacing w:after="219"/>
        <w:rPr>
          <w:rFonts w:ascii="Arial" w:hAnsi="Arial" w:cs="Arial"/>
          <w:b/>
          <w:sz w:val="18"/>
          <w:lang w:val="es-ES"/>
        </w:rPr>
      </w:pPr>
      <w:r w:rsidRPr="0077643F">
        <w:rPr>
          <w:rFonts w:ascii="Arial" w:hAnsi="Arial" w:cs="Arial"/>
          <w:sz w:val="18"/>
          <w:lang w:val="es-ES"/>
        </w:rPr>
        <w:t>Los equipos devueltos para su abono están sujetos a una minoración de, al menos, un 15%.</w:t>
      </w:r>
    </w:p>
    <w:p w14:paraId="732DFB8F" w14:textId="77777777" w:rsidR="00B37726" w:rsidRPr="0077643F" w:rsidRDefault="00B37726" w:rsidP="00B37726">
      <w:pPr>
        <w:pStyle w:val="ListParagraph"/>
        <w:spacing w:after="219"/>
        <w:ind w:left="-66"/>
        <w:rPr>
          <w:rFonts w:ascii="Arial" w:hAnsi="Arial" w:cs="Arial"/>
          <w:b/>
          <w:sz w:val="18"/>
          <w:lang w:val="es-ES"/>
        </w:rPr>
      </w:pPr>
    </w:p>
    <w:p w14:paraId="46189F1A" w14:textId="77777777" w:rsidR="004975E7" w:rsidRDefault="00DB161C" w:rsidP="004975E7">
      <w:pPr>
        <w:spacing w:after="120"/>
        <w:ind w:left="-425"/>
        <w:rPr>
          <w:rFonts w:ascii="Arial" w:hAnsi="Arial" w:cs="Arial"/>
          <w:b/>
          <w:sz w:val="18"/>
          <w:lang w:val="es-ES"/>
        </w:rPr>
      </w:pPr>
      <w:r w:rsidRPr="00371C87">
        <w:rPr>
          <w:rFonts w:ascii="Arial" w:hAnsi="Arial" w:cs="Arial"/>
          <w:b/>
          <w:sz w:val="20"/>
          <w:u w:val="single"/>
          <w:lang w:val="es-ES"/>
        </w:rPr>
        <w:t>INSTRUCCIONES DE ENVÍO:</w:t>
      </w:r>
      <w:r w:rsidRPr="00371C87">
        <w:rPr>
          <w:rFonts w:ascii="Arial" w:hAnsi="Arial" w:cs="Arial"/>
          <w:b/>
          <w:sz w:val="18"/>
          <w:lang w:val="es-ES"/>
        </w:rPr>
        <w:br/>
      </w:r>
    </w:p>
    <w:p w14:paraId="399C6F8E" w14:textId="77777777" w:rsidR="00BE3DA7" w:rsidRPr="009B43DF" w:rsidRDefault="00D270C8" w:rsidP="00BE3DA7">
      <w:pPr>
        <w:spacing w:after="219"/>
        <w:ind w:left="-426"/>
        <w:rPr>
          <w:rFonts w:ascii="Arial" w:hAnsi="Arial" w:cs="Arial"/>
          <w:b/>
          <w:sz w:val="18"/>
          <w:szCs w:val="18"/>
          <w:lang w:val="es-ES"/>
        </w:rPr>
      </w:pPr>
      <w:r w:rsidRPr="009B43DF">
        <w:rPr>
          <w:rFonts w:ascii="Arial" w:hAnsi="Arial" w:cs="Arial"/>
          <w:sz w:val="18"/>
          <w:lang w:val="es-ES"/>
        </w:rPr>
        <w:t xml:space="preserve">Rogamos </w:t>
      </w:r>
      <w:r w:rsidR="009B43DF" w:rsidRPr="009B43DF">
        <w:rPr>
          <w:rFonts w:ascii="Arial" w:hAnsi="Arial" w:cs="Arial"/>
          <w:sz w:val="18"/>
          <w:lang w:val="es-ES"/>
        </w:rPr>
        <w:t>envíe este formulario, debidamente cumplimentado,</w:t>
      </w:r>
      <w:r w:rsidRPr="009B43DF">
        <w:rPr>
          <w:rFonts w:ascii="Arial" w:hAnsi="Arial" w:cs="Arial"/>
          <w:sz w:val="18"/>
          <w:lang w:val="es-ES"/>
        </w:rPr>
        <w:t xml:space="preserve"> a</w:t>
      </w:r>
      <w:r w:rsidRPr="00A2560F">
        <w:rPr>
          <w:rFonts w:ascii="Arial" w:hAnsi="Arial" w:cs="Arial"/>
          <w:b/>
          <w:sz w:val="18"/>
          <w:lang w:val="es-ES"/>
        </w:rPr>
        <w:t xml:space="preserve"> </w:t>
      </w:r>
      <w:hyperlink r:id="rId13" w:history="1">
        <w:r w:rsidR="00AA2AA6" w:rsidRPr="00291B98">
          <w:rPr>
            <w:rStyle w:val="Hyperlink"/>
            <w:rFonts w:ascii="Arial" w:hAnsi="Arial" w:cs="Arial"/>
            <w:sz w:val="18"/>
            <w:lang w:val="es-ES"/>
          </w:rPr>
          <w:t>PedidosHLSI@honeywell.com</w:t>
        </w:r>
      </w:hyperlink>
      <w:r w:rsidR="00D030D8" w:rsidRPr="00D030D8">
        <w:rPr>
          <w:rFonts w:ascii="Arial" w:hAnsi="Arial" w:cs="Arial"/>
          <w:sz w:val="18"/>
          <w:szCs w:val="18"/>
        </w:rPr>
        <w:t>, con</w:t>
      </w:r>
      <w:r w:rsidR="00D030D8">
        <w:rPr>
          <w:rFonts w:ascii="Arial" w:hAnsi="Arial" w:cs="Arial"/>
          <w:sz w:val="18"/>
          <w:szCs w:val="18"/>
        </w:rPr>
        <w:t xml:space="preserve"> el </w:t>
      </w:r>
      <w:r w:rsidR="00D030D8" w:rsidRPr="009B43DF">
        <w:rPr>
          <w:rFonts w:ascii="Arial" w:hAnsi="Arial" w:cs="Arial"/>
          <w:b/>
          <w:sz w:val="18"/>
          <w:szCs w:val="18"/>
        </w:rPr>
        <w:t>asunto</w:t>
      </w:r>
      <w:r w:rsidR="00D030D8">
        <w:rPr>
          <w:rFonts w:ascii="Arial" w:hAnsi="Arial" w:cs="Arial"/>
          <w:sz w:val="18"/>
          <w:szCs w:val="18"/>
        </w:rPr>
        <w:t xml:space="preserve">: </w:t>
      </w:r>
      <w:r w:rsidR="00D030D8" w:rsidRPr="009B43DF">
        <w:rPr>
          <w:rFonts w:ascii="Arial" w:hAnsi="Arial" w:cs="Arial"/>
          <w:b/>
          <w:sz w:val="18"/>
          <w:szCs w:val="18"/>
        </w:rPr>
        <w:t>RMA para devolución</w:t>
      </w:r>
      <w:r w:rsidR="009B43DF">
        <w:rPr>
          <w:rFonts w:ascii="Arial" w:hAnsi="Arial" w:cs="Arial"/>
          <w:b/>
          <w:sz w:val="18"/>
          <w:szCs w:val="18"/>
        </w:rPr>
        <w:t>.</w:t>
      </w:r>
    </w:p>
    <w:p w14:paraId="41705C86" w14:textId="77777777" w:rsidR="00BE3DA7" w:rsidRPr="00BE3DA7" w:rsidRDefault="00EF5B19" w:rsidP="00BE3DA7">
      <w:pPr>
        <w:numPr>
          <w:ilvl w:val="0"/>
          <w:numId w:val="3"/>
        </w:numPr>
        <w:spacing w:after="219"/>
        <w:rPr>
          <w:rFonts w:ascii="Arial" w:hAnsi="Arial" w:cs="Arial"/>
          <w:b/>
          <w:sz w:val="18"/>
          <w:lang w:val="es-ES"/>
        </w:rPr>
      </w:pPr>
      <w:r>
        <w:rPr>
          <w:rFonts w:ascii="Arial" w:hAnsi="Arial" w:cs="Arial"/>
          <w:sz w:val="18"/>
          <w:lang w:val="es-ES"/>
        </w:rPr>
        <w:t xml:space="preserve">Usted recibirá su número de RMA en un plazo máximo de 2 días laborables. De no ser así, por favor, envíenos un e-mail a </w:t>
      </w:r>
      <w:hyperlink r:id="rId14" w:history="1">
        <w:r w:rsidR="00AA3EA7" w:rsidRPr="00291B98">
          <w:rPr>
            <w:rStyle w:val="Hyperlink"/>
            <w:rFonts w:ascii="Arial" w:hAnsi="Arial" w:cs="Arial"/>
            <w:sz w:val="18"/>
            <w:lang w:val="es-ES"/>
          </w:rPr>
          <w:t>PedidosHLSI@honeywell.com</w:t>
        </w:r>
      </w:hyperlink>
      <w:r>
        <w:rPr>
          <w:rStyle w:val="Hyperlink"/>
          <w:rFonts w:ascii="Arial" w:hAnsi="Arial" w:cs="Arial"/>
          <w:b/>
          <w:sz w:val="18"/>
          <w:lang w:val="es-ES"/>
        </w:rPr>
        <w:t>.</w:t>
      </w:r>
    </w:p>
    <w:p w14:paraId="0E9A5487" w14:textId="04DAFFBD" w:rsidR="00303406" w:rsidRPr="00303406" w:rsidRDefault="00EF5B19" w:rsidP="00303406">
      <w:pPr>
        <w:numPr>
          <w:ilvl w:val="0"/>
          <w:numId w:val="3"/>
        </w:numPr>
        <w:spacing w:after="219"/>
        <w:rPr>
          <w:rFonts w:ascii="Arial" w:hAnsi="Arial" w:cs="Arial"/>
          <w:sz w:val="18"/>
          <w:lang w:val="es-ES"/>
        </w:rPr>
      </w:pPr>
      <w:r>
        <w:rPr>
          <w:rFonts w:ascii="Arial" w:hAnsi="Arial" w:cs="Arial"/>
          <w:sz w:val="18"/>
          <w:lang w:val="es-ES"/>
        </w:rPr>
        <w:t>Es importante que a</w:t>
      </w:r>
      <w:r w:rsidR="00BE3DA7" w:rsidRPr="00303406">
        <w:rPr>
          <w:rFonts w:ascii="Arial" w:hAnsi="Arial" w:cs="Arial"/>
          <w:sz w:val="18"/>
          <w:lang w:val="es-ES"/>
        </w:rPr>
        <w:t xml:space="preserve">dhiera el nº de autorización (RMA) y las etiquetas que les serán enviadas por correo electrónico en la parte exterior del embalaje. </w:t>
      </w:r>
      <w:r w:rsidR="00BE3DA7" w:rsidRPr="00303406">
        <w:rPr>
          <w:rFonts w:ascii="Arial" w:hAnsi="Arial" w:cs="Arial"/>
          <w:b/>
          <w:sz w:val="18"/>
          <w:lang w:val="es-ES"/>
        </w:rPr>
        <w:t>No escriba el número de RMA en la caja</w:t>
      </w:r>
      <w:r w:rsidR="00BE3DA7" w:rsidRPr="00303406">
        <w:rPr>
          <w:rFonts w:ascii="Arial" w:hAnsi="Arial" w:cs="Arial"/>
          <w:sz w:val="18"/>
          <w:lang w:val="es-ES"/>
        </w:rPr>
        <w:t>. </w:t>
      </w:r>
      <w:r w:rsidR="00B4149D">
        <w:rPr>
          <w:rFonts w:ascii="Arial" w:hAnsi="Arial" w:cs="Arial"/>
          <w:b/>
          <w:sz w:val="18"/>
          <w:lang w:val="es-ES"/>
        </w:rPr>
        <w:t xml:space="preserve">Use una caja externa, </w:t>
      </w:r>
      <w:r w:rsidR="00BE3DA7" w:rsidRPr="00303406">
        <w:rPr>
          <w:rFonts w:ascii="Arial" w:hAnsi="Arial" w:cs="Arial"/>
          <w:b/>
          <w:sz w:val="18"/>
          <w:lang w:val="es-ES"/>
        </w:rPr>
        <w:t>si es necesario</w:t>
      </w:r>
      <w:r w:rsidR="0077643F" w:rsidRPr="00303406">
        <w:rPr>
          <w:rFonts w:ascii="Arial" w:hAnsi="Arial" w:cs="Arial"/>
          <w:b/>
          <w:sz w:val="18"/>
          <w:lang w:val="es-ES"/>
        </w:rPr>
        <w:t>.</w:t>
      </w:r>
      <w:r w:rsidR="0077643F" w:rsidRPr="00303406">
        <w:rPr>
          <w:rFonts w:ascii="Arial" w:hAnsi="Arial" w:cs="Arial"/>
          <w:sz w:val="18"/>
          <w:lang w:val="es-ES"/>
        </w:rPr>
        <w:t xml:space="preserve"> R</w:t>
      </w:r>
      <w:r w:rsidR="00BE3DA7" w:rsidRPr="00303406">
        <w:rPr>
          <w:rFonts w:ascii="Arial" w:hAnsi="Arial" w:cs="Arial"/>
          <w:sz w:val="18"/>
          <w:lang w:val="es-ES"/>
        </w:rPr>
        <w:t xml:space="preserve">emita el material directamente a </w:t>
      </w:r>
      <w:r w:rsidR="00F04314">
        <w:rPr>
          <w:rFonts w:ascii="Arial" w:hAnsi="Arial" w:cs="Arial"/>
          <w:sz w:val="18"/>
          <w:lang w:val="es-ES"/>
        </w:rPr>
        <w:t>nuestro centro de distribución en Milán:</w:t>
      </w:r>
    </w:p>
    <w:p w14:paraId="3B590EA6" w14:textId="77777777" w:rsidR="003D0D3F" w:rsidRPr="003D0D3F" w:rsidRDefault="003D0D3F" w:rsidP="003D0D3F">
      <w:pPr>
        <w:spacing w:after="34"/>
        <w:rPr>
          <w:rFonts w:ascii="Arial" w:hAnsi="Arial" w:cs="Arial"/>
          <w:b/>
          <w:sz w:val="18"/>
          <w:lang w:val="es-ES"/>
        </w:rPr>
      </w:pPr>
      <w:r w:rsidRPr="003D0D3F">
        <w:rPr>
          <w:rFonts w:ascii="Arial" w:hAnsi="Arial" w:cs="Arial"/>
          <w:b/>
          <w:sz w:val="18"/>
          <w:lang w:val="es-ES"/>
        </w:rPr>
        <w:t>Honeywell Life Safety Iberia</w:t>
      </w:r>
    </w:p>
    <w:p w14:paraId="6293DA2F" w14:textId="77777777" w:rsidR="003D0D3F" w:rsidRPr="003D0D3F" w:rsidRDefault="003D0D3F" w:rsidP="003D0D3F">
      <w:pPr>
        <w:spacing w:after="34"/>
        <w:rPr>
          <w:rFonts w:ascii="Arial" w:hAnsi="Arial" w:cs="Arial"/>
          <w:b/>
          <w:sz w:val="18"/>
          <w:lang w:val="es-ES"/>
        </w:rPr>
      </w:pPr>
      <w:proofErr w:type="spellStart"/>
      <w:r w:rsidRPr="003D0D3F">
        <w:rPr>
          <w:rFonts w:ascii="Arial" w:hAnsi="Arial" w:cs="Arial"/>
          <w:b/>
          <w:sz w:val="18"/>
          <w:lang w:val="es-ES"/>
        </w:rPr>
        <w:t>Via</w:t>
      </w:r>
      <w:proofErr w:type="spellEnd"/>
      <w:r w:rsidRPr="003D0D3F">
        <w:rPr>
          <w:rFonts w:ascii="Arial" w:hAnsi="Arial" w:cs="Arial"/>
          <w:b/>
          <w:sz w:val="18"/>
          <w:lang w:val="es-ES"/>
        </w:rPr>
        <w:t xml:space="preserve"> Achille Grandi, 22</w:t>
      </w:r>
    </w:p>
    <w:p w14:paraId="5D261BC8" w14:textId="77777777" w:rsidR="003D0D3F" w:rsidRPr="003D0D3F" w:rsidRDefault="003D0D3F" w:rsidP="003D0D3F">
      <w:pPr>
        <w:spacing w:after="34"/>
        <w:rPr>
          <w:rFonts w:ascii="Arial" w:hAnsi="Arial" w:cs="Arial"/>
          <w:b/>
          <w:sz w:val="18"/>
          <w:lang w:val="es-ES"/>
        </w:rPr>
      </w:pPr>
      <w:r w:rsidRPr="003D0D3F">
        <w:rPr>
          <w:rFonts w:ascii="Arial" w:hAnsi="Arial" w:cs="Arial"/>
          <w:b/>
          <w:sz w:val="18"/>
          <w:lang w:val="es-ES"/>
        </w:rPr>
        <w:t xml:space="preserve">20097 </w:t>
      </w:r>
      <w:proofErr w:type="gramStart"/>
      <w:r w:rsidRPr="003D0D3F">
        <w:rPr>
          <w:rFonts w:ascii="Arial" w:hAnsi="Arial" w:cs="Arial"/>
          <w:b/>
          <w:sz w:val="18"/>
          <w:lang w:val="es-ES"/>
        </w:rPr>
        <w:t>San</w:t>
      </w:r>
      <w:proofErr w:type="gramEnd"/>
      <w:r w:rsidRPr="003D0D3F">
        <w:rPr>
          <w:rFonts w:ascii="Arial" w:hAnsi="Arial" w:cs="Arial"/>
          <w:b/>
          <w:sz w:val="18"/>
          <w:lang w:val="es-ES"/>
        </w:rPr>
        <w:t xml:space="preserve"> Donato Milanese (MI)</w:t>
      </w:r>
    </w:p>
    <w:p w14:paraId="6E13B90B" w14:textId="1A04B847" w:rsidR="00D270C8" w:rsidRDefault="003D0D3F" w:rsidP="003D0D3F">
      <w:pPr>
        <w:spacing w:after="34"/>
        <w:rPr>
          <w:rFonts w:ascii="Arial" w:hAnsi="Arial" w:cs="Arial"/>
          <w:b/>
          <w:sz w:val="18"/>
          <w:lang w:val="es-ES"/>
        </w:rPr>
      </w:pPr>
      <w:r w:rsidRPr="003D0D3F">
        <w:rPr>
          <w:rFonts w:ascii="Arial" w:hAnsi="Arial" w:cs="Arial"/>
          <w:b/>
          <w:sz w:val="18"/>
          <w:lang w:val="es-ES"/>
        </w:rPr>
        <w:t>Italia</w:t>
      </w:r>
    </w:p>
    <w:p w14:paraId="050902FE" w14:textId="77777777" w:rsidR="003D0D3F" w:rsidRPr="00A2560F" w:rsidRDefault="003D0D3F" w:rsidP="003D0D3F">
      <w:pPr>
        <w:spacing w:after="34"/>
        <w:rPr>
          <w:rFonts w:ascii="Arial" w:hAnsi="Arial" w:cs="Arial"/>
          <w:sz w:val="18"/>
          <w:lang w:val="es-ES"/>
        </w:rPr>
      </w:pPr>
    </w:p>
    <w:p w14:paraId="05AED7FB" w14:textId="18E60219" w:rsidR="005F135A" w:rsidRDefault="00BE504E" w:rsidP="00371C87">
      <w:pPr>
        <w:spacing w:after="34"/>
        <w:ind w:left="-426"/>
        <w:rPr>
          <w:rFonts w:ascii="Arial" w:hAnsi="Arial" w:cs="Arial"/>
          <w:sz w:val="18"/>
          <w:u w:val="single"/>
          <w:lang w:val="es-ES"/>
        </w:rPr>
      </w:pPr>
      <w:r w:rsidRPr="00A2560F">
        <w:rPr>
          <w:rFonts w:ascii="Arial" w:hAnsi="Arial" w:cs="Arial"/>
          <w:sz w:val="18"/>
          <w:u w:val="single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0" w:name="Check1"/>
      <w:r w:rsidRPr="00A2560F">
        <w:rPr>
          <w:rFonts w:ascii="Arial" w:hAnsi="Arial" w:cs="Arial"/>
          <w:sz w:val="18"/>
          <w:u w:val="single"/>
          <w:lang w:val="es-ES"/>
        </w:rPr>
        <w:instrText xml:space="preserve"> FORMCHECKBOX </w:instrText>
      </w:r>
      <w:r w:rsidR="00000000">
        <w:rPr>
          <w:rFonts w:ascii="Arial" w:hAnsi="Arial" w:cs="Arial"/>
          <w:sz w:val="18"/>
          <w:u w:val="single"/>
          <w:lang w:val="es-ES"/>
        </w:rPr>
      </w:r>
      <w:r w:rsidR="00000000">
        <w:rPr>
          <w:rFonts w:ascii="Arial" w:hAnsi="Arial" w:cs="Arial"/>
          <w:sz w:val="18"/>
          <w:u w:val="single"/>
          <w:lang w:val="es-ES"/>
        </w:rPr>
        <w:fldChar w:fldCharType="separate"/>
      </w:r>
      <w:r w:rsidRPr="00A2560F">
        <w:rPr>
          <w:rFonts w:ascii="Arial" w:hAnsi="Arial" w:cs="Arial"/>
          <w:sz w:val="18"/>
          <w:u w:val="single"/>
          <w:lang w:val="es-ES"/>
        </w:rPr>
        <w:fldChar w:fldCharType="end"/>
      </w:r>
      <w:bookmarkEnd w:id="0"/>
      <w:r w:rsidR="00D21905">
        <w:rPr>
          <w:rFonts w:ascii="Arial" w:hAnsi="Arial" w:cs="Arial"/>
          <w:sz w:val="18"/>
          <w:u w:val="single"/>
          <w:lang w:val="es-ES"/>
        </w:rPr>
        <w:t xml:space="preserve"> </w:t>
      </w:r>
      <w:r w:rsidR="00D270C8" w:rsidRPr="00A2560F">
        <w:rPr>
          <w:rFonts w:ascii="Arial" w:hAnsi="Arial" w:cs="Arial"/>
          <w:sz w:val="18"/>
          <w:u w:val="single"/>
          <w:lang w:val="es-ES"/>
        </w:rPr>
        <w:t xml:space="preserve">Con el envío de este documento, Ud. Acepta nuestras </w:t>
      </w:r>
      <w:r w:rsidR="005B3ED7" w:rsidRPr="00A2560F">
        <w:rPr>
          <w:rFonts w:ascii="Arial" w:hAnsi="Arial" w:cs="Arial"/>
          <w:sz w:val="18"/>
          <w:u w:val="single"/>
          <w:lang w:val="es-ES"/>
        </w:rPr>
        <w:t>condiciones</w:t>
      </w:r>
      <w:r w:rsidR="00D270C8" w:rsidRPr="00A2560F">
        <w:rPr>
          <w:rFonts w:ascii="Arial" w:hAnsi="Arial" w:cs="Arial"/>
          <w:sz w:val="18"/>
          <w:u w:val="single"/>
          <w:lang w:val="es-ES"/>
        </w:rPr>
        <w:t xml:space="preserve"> anteriormente indicadas.</w:t>
      </w:r>
    </w:p>
    <w:p w14:paraId="1FA06AC3" w14:textId="77777777" w:rsidR="005F135A" w:rsidRPr="005F135A" w:rsidRDefault="005F135A" w:rsidP="005F135A">
      <w:pPr>
        <w:rPr>
          <w:rFonts w:ascii="Arial" w:hAnsi="Arial" w:cs="Arial"/>
          <w:sz w:val="18"/>
          <w:lang w:val="es-ES"/>
        </w:rPr>
      </w:pPr>
    </w:p>
    <w:p w14:paraId="682C859E" w14:textId="77777777" w:rsidR="005F135A" w:rsidRPr="005F135A" w:rsidRDefault="005F135A" w:rsidP="005F135A">
      <w:pPr>
        <w:rPr>
          <w:rFonts w:ascii="Arial" w:hAnsi="Arial" w:cs="Arial"/>
          <w:sz w:val="18"/>
          <w:lang w:val="es-ES"/>
        </w:rPr>
      </w:pPr>
    </w:p>
    <w:p w14:paraId="0F0EE2E1" w14:textId="77777777" w:rsidR="005F135A" w:rsidRDefault="005F135A" w:rsidP="005F135A">
      <w:pPr>
        <w:rPr>
          <w:rFonts w:ascii="Arial" w:hAnsi="Arial" w:cs="Arial"/>
          <w:sz w:val="18"/>
          <w:lang w:val="es-ES"/>
        </w:rPr>
      </w:pPr>
    </w:p>
    <w:p w14:paraId="49229B78" w14:textId="77777777" w:rsidR="003B67E8" w:rsidRPr="005F135A" w:rsidRDefault="003B67E8" w:rsidP="003B67E8">
      <w:pPr>
        <w:ind w:left="-426"/>
        <w:rPr>
          <w:rFonts w:ascii="Arial" w:hAnsi="Arial" w:cs="Arial"/>
          <w:sz w:val="18"/>
          <w:lang w:val="es-ES"/>
        </w:rPr>
      </w:pPr>
      <w:r>
        <w:rPr>
          <w:rFonts w:ascii="Arial" w:hAnsi="Arial" w:cs="Arial"/>
          <w:sz w:val="18"/>
          <w:lang w:val="es-ES"/>
        </w:rPr>
        <w:t>Si necesit</w:t>
      </w:r>
      <w:r w:rsidR="00B37726">
        <w:rPr>
          <w:rFonts w:ascii="Arial" w:hAnsi="Arial" w:cs="Arial"/>
          <w:sz w:val="18"/>
          <w:lang w:val="es-ES"/>
        </w:rPr>
        <w:t>a más información, no dude en ponerse en contacto con nosotros. Estaremos encantados de poder ayudarle.</w:t>
      </w:r>
    </w:p>
    <w:sectPr w:rsidR="003B67E8" w:rsidRPr="005F135A" w:rsidSect="003B67E8">
      <w:headerReference w:type="default" r:id="rId15"/>
      <w:footerReference w:type="default" r:id="rId16"/>
      <w:pgSz w:w="11906" w:h="16838" w:code="9"/>
      <w:pgMar w:top="1843" w:right="849" w:bottom="1702" w:left="1418" w:header="0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B9DDE" w14:textId="77777777" w:rsidR="00DD725D" w:rsidRDefault="00DD725D">
      <w:r>
        <w:separator/>
      </w:r>
    </w:p>
  </w:endnote>
  <w:endnote w:type="continuationSeparator" w:id="0">
    <w:p w14:paraId="475171AC" w14:textId="77777777" w:rsidR="00DD725D" w:rsidRDefault="00DD7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5CB3C" w14:textId="77777777" w:rsidR="00D030D8" w:rsidRDefault="00000000" w:rsidP="00923355">
    <w:pPr>
      <w:tabs>
        <w:tab w:val="left" w:pos="1980"/>
        <w:tab w:val="left" w:pos="2694"/>
        <w:tab w:val="left" w:pos="3780"/>
        <w:tab w:val="left" w:pos="4395"/>
        <w:tab w:val="left" w:pos="5529"/>
        <w:tab w:val="left" w:pos="7371"/>
      </w:tabs>
      <w:rPr>
        <w:rStyle w:val="Hyperlink"/>
        <w:rFonts w:ascii="Arial" w:hAnsi="Arial" w:cs="Arial"/>
        <w:sz w:val="14"/>
        <w:szCs w:val="14"/>
      </w:rPr>
    </w:pPr>
    <w:r>
      <w:rPr>
        <w:rFonts w:ascii="Arial" w:hAnsi="Arial" w:cs="Arial"/>
        <w:noProof/>
        <w:color w:val="808080"/>
        <w:sz w:val="14"/>
        <w:szCs w:val="14"/>
        <w:lang w:val="en-US" w:eastAsia="zh-TW"/>
      </w:rPr>
      <w:pict w14:anchorId="0DE4986B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40.85pt;margin-top:-.65pt;width:192.1pt;height:41.75pt;z-index:1;mso-width-percent:400;mso-width-percent:400;mso-width-relative:margin;mso-height-relative:margin" filled="f" stroked="f" strokeweight="0">
          <v:textbox style="mso-next-textbox:#_x0000_s1026">
            <w:txbxContent>
              <w:p w14:paraId="28892280" w14:textId="77777777" w:rsidR="00380515" w:rsidRPr="0048149F" w:rsidRDefault="00380515" w:rsidP="00380515">
                <w:pPr>
                  <w:tabs>
                    <w:tab w:val="left" w:pos="1980"/>
                    <w:tab w:val="left" w:pos="2694"/>
                    <w:tab w:val="left" w:pos="3780"/>
                    <w:tab w:val="left" w:pos="4395"/>
                    <w:tab w:val="left" w:pos="5529"/>
                    <w:tab w:val="left" w:pos="7371"/>
                  </w:tabs>
                  <w:rPr>
                    <w:rFonts w:ascii="Arial" w:hAnsi="Arial" w:cs="Arial"/>
                    <w:color w:val="808080"/>
                    <w:sz w:val="14"/>
                    <w:szCs w:val="14"/>
                    <w:u w:val="single"/>
                  </w:rPr>
                </w:pPr>
                <w:r w:rsidRPr="004D0877">
                  <w:rPr>
                    <w:rFonts w:ascii="Arial" w:hAnsi="Arial" w:cs="Arial"/>
                    <w:sz w:val="16"/>
                    <w:szCs w:val="16"/>
                  </w:rPr>
                  <w:tab/>
                </w:r>
                <w:r>
                  <w:rPr>
                    <w:rFonts w:ascii="Arial" w:hAnsi="Arial" w:cs="Arial"/>
                    <w:sz w:val="16"/>
                    <w:szCs w:val="16"/>
                  </w:rPr>
                  <w:tab/>
                </w:r>
                <w:r>
                  <w:rPr>
                    <w:rFonts w:ascii="Arial" w:hAnsi="Arial" w:cs="Arial"/>
                    <w:sz w:val="16"/>
                    <w:szCs w:val="16"/>
                  </w:rPr>
                  <w:tab/>
                </w:r>
                <w:r>
                  <w:rPr>
                    <w:rFonts w:ascii="Arial" w:hAnsi="Arial" w:cs="Arial"/>
                    <w:sz w:val="16"/>
                    <w:szCs w:val="16"/>
                  </w:rPr>
                  <w:tab/>
                </w:r>
                <w:r>
                  <w:rPr>
                    <w:rFonts w:ascii="Arial" w:hAnsi="Arial" w:cs="Arial"/>
                    <w:sz w:val="16"/>
                    <w:szCs w:val="16"/>
                  </w:rPr>
                  <w:tab/>
                </w:r>
                <w:r>
                  <w:rPr>
                    <w:rFonts w:ascii="Arial" w:hAnsi="Arial" w:cs="Arial"/>
                    <w:sz w:val="16"/>
                    <w:szCs w:val="16"/>
                  </w:rPr>
                  <w:tab/>
                </w:r>
              </w:p>
              <w:p w14:paraId="2FFD6244" w14:textId="77777777" w:rsidR="00380515" w:rsidRPr="00380515" w:rsidRDefault="00380515" w:rsidP="00380515">
                <w:pPr>
                  <w:tabs>
                    <w:tab w:val="left" w:pos="1980"/>
                    <w:tab w:val="left" w:pos="2694"/>
                    <w:tab w:val="left" w:pos="3780"/>
                    <w:tab w:val="left" w:pos="4395"/>
                    <w:tab w:val="left" w:pos="5529"/>
                    <w:tab w:val="left" w:pos="7371"/>
                  </w:tabs>
                  <w:rPr>
                    <w:rFonts w:ascii="Arial" w:hAnsi="Arial" w:cs="Arial"/>
                    <w:b/>
                    <w:color w:val="808080"/>
                    <w:sz w:val="14"/>
                    <w:szCs w:val="14"/>
                  </w:rPr>
                </w:pPr>
                <w:r w:rsidRPr="00380515">
                  <w:rPr>
                    <w:rFonts w:ascii="Arial" w:hAnsi="Arial" w:cs="Arial"/>
                    <w:b/>
                    <w:color w:val="808080"/>
                    <w:sz w:val="14"/>
                    <w:szCs w:val="14"/>
                  </w:rPr>
                  <w:t>Más información sobre RMA:</w:t>
                </w:r>
              </w:p>
              <w:p w14:paraId="26AF9569" w14:textId="77777777" w:rsidR="00380515" w:rsidRPr="005F135A" w:rsidRDefault="00380515" w:rsidP="00380515">
                <w:pPr>
                  <w:tabs>
                    <w:tab w:val="left" w:pos="1980"/>
                    <w:tab w:val="left" w:pos="2694"/>
                    <w:tab w:val="left" w:pos="3780"/>
                    <w:tab w:val="left" w:pos="4395"/>
                    <w:tab w:val="left" w:pos="5529"/>
                    <w:tab w:val="left" w:pos="7371"/>
                  </w:tabs>
                  <w:rPr>
                    <w:rFonts w:ascii="Arial" w:hAnsi="Arial" w:cs="Arial"/>
                    <w:color w:val="808080"/>
                    <w:sz w:val="14"/>
                    <w:szCs w:val="14"/>
                  </w:rPr>
                </w:pPr>
                <w:r w:rsidRPr="005F135A">
                  <w:rPr>
                    <w:rFonts w:ascii="Arial" w:hAnsi="Arial" w:cs="Arial"/>
                    <w:color w:val="808080"/>
                    <w:sz w:val="14"/>
                    <w:szCs w:val="14"/>
                  </w:rPr>
                  <w:t xml:space="preserve">Teléfono pedidos: </w:t>
                </w:r>
                <w:r w:rsidR="00DF53F7">
                  <w:rPr>
                    <w:rFonts w:ascii="Arial" w:hAnsi="Arial" w:cs="Arial"/>
                    <w:color w:val="808080"/>
                    <w:sz w:val="14"/>
                    <w:szCs w:val="14"/>
                  </w:rPr>
                  <w:t>900 816 544 / 932 715 570</w:t>
                </w:r>
              </w:p>
              <w:p w14:paraId="3903944B" w14:textId="77777777" w:rsidR="00380515" w:rsidRDefault="00000000" w:rsidP="00380515">
                <w:pPr>
                  <w:tabs>
                    <w:tab w:val="left" w:pos="1980"/>
                    <w:tab w:val="left" w:pos="2694"/>
                    <w:tab w:val="left" w:pos="3780"/>
                    <w:tab w:val="left" w:pos="4395"/>
                    <w:tab w:val="left" w:pos="5529"/>
                    <w:tab w:val="left" w:pos="7371"/>
                  </w:tabs>
                  <w:rPr>
                    <w:rFonts w:ascii="Arial" w:hAnsi="Arial" w:cs="Arial"/>
                    <w:color w:val="808080"/>
                    <w:sz w:val="14"/>
                    <w:szCs w:val="14"/>
                  </w:rPr>
                </w:pPr>
                <w:hyperlink r:id="rId1" w:history="1">
                  <w:r w:rsidR="003B67E8" w:rsidRPr="003B67E8">
                    <w:rPr>
                      <w:rStyle w:val="Hyperlink"/>
                      <w:rFonts w:ascii="Arial" w:hAnsi="Arial" w:cs="Arial"/>
                      <w:sz w:val="14"/>
                      <w:szCs w:val="14"/>
                    </w:rPr>
                    <w:t>rmaHLSI@honeywell.com</w:t>
                  </w:r>
                </w:hyperlink>
              </w:p>
              <w:p w14:paraId="595CCF18" w14:textId="77777777" w:rsidR="00380515" w:rsidRPr="005F135A" w:rsidRDefault="00380515" w:rsidP="00380515">
                <w:pPr>
                  <w:tabs>
                    <w:tab w:val="left" w:pos="1980"/>
                    <w:tab w:val="left" w:pos="2694"/>
                    <w:tab w:val="left" w:pos="3780"/>
                    <w:tab w:val="left" w:pos="4395"/>
                    <w:tab w:val="left" w:pos="5529"/>
                    <w:tab w:val="left" w:pos="7371"/>
                  </w:tabs>
                  <w:rPr>
                    <w:rFonts w:ascii="Arial" w:hAnsi="Arial" w:cs="Arial"/>
                    <w:color w:val="808080"/>
                    <w:sz w:val="14"/>
                    <w:szCs w:val="14"/>
                  </w:rPr>
                </w:pPr>
              </w:p>
              <w:p w14:paraId="5881C15B" w14:textId="77777777" w:rsidR="00380515" w:rsidRDefault="00380515"/>
            </w:txbxContent>
          </v:textbox>
        </v:shape>
      </w:pict>
    </w:r>
  </w:p>
  <w:p w14:paraId="733280C1" w14:textId="77777777" w:rsidR="00923355" w:rsidRPr="0048149F" w:rsidRDefault="009824B3" w:rsidP="00923355">
    <w:pPr>
      <w:tabs>
        <w:tab w:val="left" w:pos="1980"/>
        <w:tab w:val="left" w:pos="2694"/>
        <w:tab w:val="left" w:pos="3780"/>
        <w:tab w:val="left" w:pos="4395"/>
        <w:tab w:val="left" w:pos="5529"/>
        <w:tab w:val="left" w:pos="7371"/>
      </w:tabs>
      <w:rPr>
        <w:rFonts w:ascii="Arial" w:hAnsi="Arial" w:cs="Arial"/>
        <w:b/>
        <w:color w:val="808080"/>
        <w:sz w:val="14"/>
        <w:szCs w:val="14"/>
      </w:rPr>
    </w:pPr>
    <w:r w:rsidRPr="0048149F">
      <w:rPr>
        <w:rFonts w:ascii="Arial" w:hAnsi="Arial" w:cs="Arial"/>
        <w:b/>
        <w:color w:val="808080"/>
        <w:sz w:val="14"/>
        <w:szCs w:val="14"/>
      </w:rPr>
      <w:t>Honeywell Life Safety Iberia,</w:t>
    </w:r>
  </w:p>
  <w:p w14:paraId="738262A6" w14:textId="77777777" w:rsidR="00380515" w:rsidRPr="005F135A" w:rsidRDefault="00704BB5" w:rsidP="00380515">
    <w:pPr>
      <w:tabs>
        <w:tab w:val="left" w:pos="1980"/>
        <w:tab w:val="left" w:pos="2694"/>
        <w:tab w:val="left" w:pos="3780"/>
        <w:tab w:val="left" w:pos="4395"/>
        <w:tab w:val="left" w:pos="5529"/>
        <w:tab w:val="left" w:pos="7371"/>
      </w:tabs>
      <w:rPr>
        <w:rFonts w:ascii="Arial" w:hAnsi="Arial" w:cs="Arial"/>
        <w:color w:val="808080"/>
        <w:sz w:val="14"/>
        <w:szCs w:val="14"/>
      </w:rPr>
    </w:pPr>
    <w:r w:rsidRPr="0048149F">
      <w:rPr>
        <w:rFonts w:ascii="Arial" w:hAnsi="Arial" w:cs="Arial"/>
        <w:color w:val="808080"/>
        <w:sz w:val="14"/>
        <w:szCs w:val="14"/>
      </w:rPr>
      <w:t>C/ Pau Vila 15-19, 08911 Badalona, Barcelona</w:t>
    </w:r>
    <w:r w:rsidRPr="0048149F">
      <w:rPr>
        <w:rFonts w:ascii="Arial" w:hAnsi="Arial" w:cs="Arial"/>
        <w:color w:val="808080"/>
        <w:sz w:val="14"/>
        <w:szCs w:val="14"/>
      </w:rPr>
      <w:tab/>
    </w:r>
    <w:r w:rsidRPr="0048149F">
      <w:rPr>
        <w:rFonts w:ascii="Arial" w:hAnsi="Arial" w:cs="Arial"/>
        <w:color w:val="808080"/>
        <w:sz w:val="14"/>
        <w:szCs w:val="14"/>
      </w:rPr>
      <w:tab/>
    </w:r>
    <w:r w:rsidRPr="0048149F">
      <w:rPr>
        <w:rFonts w:ascii="Arial" w:hAnsi="Arial" w:cs="Arial"/>
        <w:color w:val="808080"/>
        <w:sz w:val="14"/>
        <w:szCs w:val="14"/>
      </w:rPr>
      <w:tab/>
    </w:r>
    <w:r w:rsidRPr="0048149F">
      <w:rPr>
        <w:rFonts w:ascii="Arial" w:hAnsi="Arial" w:cs="Arial"/>
        <w:color w:val="808080"/>
        <w:sz w:val="14"/>
        <w:szCs w:val="14"/>
      </w:rPr>
      <w:tab/>
    </w:r>
  </w:p>
  <w:p w14:paraId="6C0F61EE" w14:textId="77777777" w:rsidR="00380515" w:rsidRDefault="00380515" w:rsidP="00380515">
    <w:pPr>
      <w:tabs>
        <w:tab w:val="left" w:pos="1980"/>
        <w:tab w:val="left" w:pos="2694"/>
        <w:tab w:val="left" w:pos="3780"/>
        <w:tab w:val="left" w:pos="4395"/>
        <w:tab w:val="left" w:pos="5529"/>
        <w:tab w:val="left" w:pos="7371"/>
      </w:tabs>
      <w:rPr>
        <w:rFonts w:ascii="Arial" w:hAnsi="Arial" w:cs="Arial"/>
        <w:color w:val="808080"/>
        <w:sz w:val="14"/>
        <w:szCs w:val="14"/>
      </w:rPr>
    </w:pPr>
    <w:r w:rsidRPr="0048149F">
      <w:rPr>
        <w:rFonts w:ascii="Arial" w:hAnsi="Arial" w:cs="Arial"/>
        <w:color w:val="808080"/>
        <w:sz w:val="14"/>
        <w:szCs w:val="14"/>
      </w:rPr>
      <w:t>Tel</w:t>
    </w:r>
    <w:r>
      <w:rPr>
        <w:rFonts w:ascii="Arial" w:hAnsi="Arial" w:cs="Arial"/>
        <w:color w:val="808080"/>
        <w:sz w:val="14"/>
        <w:szCs w:val="14"/>
      </w:rPr>
      <w:t>éfono general</w:t>
    </w:r>
    <w:r w:rsidRPr="0048149F">
      <w:rPr>
        <w:rFonts w:ascii="Arial" w:hAnsi="Arial" w:cs="Arial"/>
        <w:color w:val="808080"/>
        <w:sz w:val="14"/>
        <w:szCs w:val="14"/>
      </w:rPr>
      <w:t xml:space="preserve">.: </w:t>
    </w:r>
    <w:r w:rsidR="00DF53F7">
      <w:rPr>
        <w:rFonts w:ascii="Arial" w:hAnsi="Arial" w:cs="Arial"/>
        <w:color w:val="808080"/>
        <w:sz w:val="14"/>
        <w:szCs w:val="14"/>
      </w:rPr>
      <w:t>931 334 760</w:t>
    </w:r>
  </w:p>
  <w:p w14:paraId="252CC965" w14:textId="77777777" w:rsidR="00380515" w:rsidRDefault="00000000" w:rsidP="00380515">
    <w:pPr>
      <w:tabs>
        <w:tab w:val="left" w:pos="1980"/>
        <w:tab w:val="left" w:pos="2694"/>
        <w:tab w:val="left" w:pos="3780"/>
        <w:tab w:val="left" w:pos="4395"/>
        <w:tab w:val="left" w:pos="5529"/>
        <w:tab w:val="left" w:pos="7371"/>
      </w:tabs>
      <w:rPr>
        <w:rFonts w:ascii="Arial" w:hAnsi="Arial" w:cs="Arial"/>
        <w:color w:val="808080"/>
        <w:sz w:val="14"/>
        <w:szCs w:val="14"/>
      </w:rPr>
    </w:pPr>
    <w:hyperlink r:id="rId2" w:history="1">
      <w:r w:rsidR="00380515" w:rsidRPr="00536889">
        <w:rPr>
          <w:rStyle w:val="Hyperlink"/>
          <w:rFonts w:ascii="Arial" w:hAnsi="Arial" w:cs="Arial"/>
          <w:sz w:val="14"/>
          <w:szCs w:val="14"/>
        </w:rPr>
        <w:t>www.honeywelllifesafety.es</w:t>
      </w:r>
    </w:hyperlink>
  </w:p>
  <w:p w14:paraId="4236EAC1" w14:textId="77777777" w:rsidR="00704BB5" w:rsidRPr="0048149F" w:rsidRDefault="00704BB5" w:rsidP="00704BB5">
    <w:pPr>
      <w:tabs>
        <w:tab w:val="left" w:pos="1980"/>
        <w:tab w:val="left" w:pos="2694"/>
        <w:tab w:val="left" w:pos="3780"/>
        <w:tab w:val="left" w:pos="4395"/>
        <w:tab w:val="left" w:pos="5529"/>
        <w:tab w:val="left" w:pos="7371"/>
      </w:tabs>
      <w:rPr>
        <w:rFonts w:ascii="Arial" w:hAnsi="Arial" w:cs="Arial"/>
        <w:color w:val="808080"/>
        <w:sz w:val="14"/>
        <w:szCs w:val="14"/>
      </w:rPr>
    </w:pPr>
  </w:p>
  <w:p w14:paraId="4FD8B764" w14:textId="05865B25" w:rsidR="00923355" w:rsidRPr="0048149F" w:rsidRDefault="009824B3" w:rsidP="00EF5B19">
    <w:pPr>
      <w:tabs>
        <w:tab w:val="left" w:pos="1980"/>
        <w:tab w:val="left" w:pos="2694"/>
        <w:tab w:val="left" w:pos="3780"/>
        <w:tab w:val="left" w:pos="4395"/>
        <w:tab w:val="left" w:pos="5529"/>
        <w:tab w:val="left" w:pos="7371"/>
      </w:tabs>
      <w:rPr>
        <w:rFonts w:ascii="Arial" w:hAnsi="Arial" w:cs="Arial"/>
        <w:color w:val="808080"/>
        <w:sz w:val="14"/>
        <w:szCs w:val="14"/>
      </w:rPr>
    </w:pPr>
    <w:r w:rsidRPr="0048149F">
      <w:rPr>
        <w:rFonts w:ascii="Arial" w:hAnsi="Arial" w:cs="Arial"/>
        <w:color w:val="808080"/>
        <w:sz w:val="14"/>
        <w:szCs w:val="14"/>
      </w:rPr>
      <w:t>Registro en España nº B-59948406</w:t>
    </w:r>
    <w:r w:rsidR="00D270C8" w:rsidRPr="0048149F">
      <w:rPr>
        <w:rFonts w:ascii="Arial" w:hAnsi="Arial" w:cs="Arial"/>
        <w:color w:val="808080"/>
        <w:sz w:val="14"/>
        <w:szCs w:val="14"/>
      </w:rPr>
      <w:tab/>
    </w:r>
    <w:r w:rsidR="00D270C8" w:rsidRPr="0048149F">
      <w:rPr>
        <w:rFonts w:ascii="Arial" w:hAnsi="Arial" w:cs="Arial"/>
        <w:color w:val="808080"/>
        <w:sz w:val="14"/>
        <w:szCs w:val="14"/>
      </w:rPr>
      <w:tab/>
    </w:r>
    <w:r w:rsidR="00D270C8" w:rsidRPr="0048149F">
      <w:rPr>
        <w:rFonts w:ascii="Arial" w:hAnsi="Arial" w:cs="Arial"/>
        <w:color w:val="808080"/>
        <w:sz w:val="14"/>
        <w:szCs w:val="14"/>
      </w:rPr>
      <w:tab/>
    </w:r>
    <w:r w:rsidR="00D270C8" w:rsidRPr="0048149F">
      <w:rPr>
        <w:rFonts w:ascii="Arial" w:hAnsi="Arial" w:cs="Arial"/>
        <w:color w:val="808080"/>
        <w:sz w:val="14"/>
        <w:szCs w:val="14"/>
      </w:rPr>
      <w:tab/>
    </w:r>
    <w:r w:rsidR="00D270C8" w:rsidRPr="0048149F">
      <w:rPr>
        <w:rFonts w:ascii="Arial" w:hAnsi="Arial" w:cs="Arial"/>
        <w:color w:val="808080"/>
        <w:sz w:val="14"/>
        <w:szCs w:val="14"/>
      </w:rPr>
      <w:tab/>
    </w:r>
    <w:r w:rsidR="00D270C8" w:rsidRPr="0048149F">
      <w:rPr>
        <w:rFonts w:ascii="Arial" w:hAnsi="Arial" w:cs="Arial"/>
        <w:color w:val="808080"/>
        <w:sz w:val="14"/>
        <w:szCs w:val="14"/>
      </w:rPr>
      <w:tab/>
    </w:r>
    <w:r w:rsidR="00D270C8" w:rsidRPr="0048149F">
      <w:rPr>
        <w:rFonts w:ascii="Arial" w:hAnsi="Arial" w:cs="Arial"/>
        <w:color w:val="808080"/>
        <w:sz w:val="14"/>
        <w:szCs w:val="14"/>
      </w:rPr>
      <w:tab/>
    </w:r>
    <w:r w:rsidR="00DD497D">
      <w:rPr>
        <w:rFonts w:ascii="Arial" w:hAnsi="Arial" w:cs="Arial"/>
        <w:color w:val="808080"/>
        <w:sz w:val="14"/>
        <w:szCs w:val="14"/>
      </w:rPr>
      <w:t>V202</w:t>
    </w:r>
    <w:r w:rsidR="003D0D3F">
      <w:rPr>
        <w:rFonts w:ascii="Arial" w:hAnsi="Arial" w:cs="Arial"/>
        <w:color w:val="808080"/>
        <w:sz w:val="14"/>
        <w:szCs w:val="14"/>
      </w:rPr>
      <w:t>3_01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9C0C8" w14:textId="77777777" w:rsidR="00DD725D" w:rsidRDefault="00DD725D">
      <w:r>
        <w:separator/>
      </w:r>
    </w:p>
  </w:footnote>
  <w:footnote w:type="continuationSeparator" w:id="0">
    <w:p w14:paraId="6FB903E1" w14:textId="77777777" w:rsidR="00DD725D" w:rsidRDefault="00DD7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4FDC2" w14:textId="77777777" w:rsidR="00581250" w:rsidRDefault="00581250" w:rsidP="00F908DB">
    <w:pPr>
      <w:pStyle w:val="Header"/>
      <w:tabs>
        <w:tab w:val="clear" w:pos="4536"/>
        <w:tab w:val="clear" w:pos="9072"/>
        <w:tab w:val="right" w:pos="10620"/>
      </w:tabs>
      <w:ind w:left="-1417" w:right="-136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4E45"/>
    <w:multiLevelType w:val="hybridMultilevel"/>
    <w:tmpl w:val="8EFCEDC8"/>
    <w:lvl w:ilvl="0" w:tplc="EDB6069A">
      <w:start w:val="8911"/>
      <w:numFmt w:val="bullet"/>
      <w:lvlText w:val=""/>
      <w:lvlJc w:val="left"/>
      <w:pPr>
        <w:ind w:left="-66" w:hanging="360"/>
      </w:pPr>
      <w:rPr>
        <w:rFonts w:ascii="Symbol" w:eastAsia="Times" w:hAnsi="Symbol" w:cs="Arial" w:hint="default"/>
        <w:sz w:val="18"/>
      </w:rPr>
    </w:lvl>
    <w:lvl w:ilvl="1" w:tplc="0C0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38AC5FED"/>
    <w:multiLevelType w:val="hybridMultilevel"/>
    <w:tmpl w:val="B302FFFC"/>
    <w:lvl w:ilvl="0" w:tplc="36188FF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8474F2">
      <w:start w:val="1"/>
      <w:numFmt w:val="bullet"/>
      <w:lvlText w:val="o"/>
      <w:lvlJc w:val="left"/>
      <w:pPr>
        <w:ind w:left="8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185DC8">
      <w:start w:val="1"/>
      <w:numFmt w:val="bullet"/>
      <w:lvlText w:val="▪"/>
      <w:lvlJc w:val="left"/>
      <w:pPr>
        <w:ind w:left="15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D238F6">
      <w:start w:val="1"/>
      <w:numFmt w:val="bullet"/>
      <w:lvlText w:val="•"/>
      <w:lvlJc w:val="left"/>
      <w:pPr>
        <w:ind w:left="2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A40646">
      <w:start w:val="1"/>
      <w:numFmt w:val="bullet"/>
      <w:lvlText w:val="o"/>
      <w:lvlJc w:val="left"/>
      <w:pPr>
        <w:ind w:left="2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EE0408">
      <w:start w:val="1"/>
      <w:numFmt w:val="bullet"/>
      <w:lvlText w:val="▪"/>
      <w:lvlJc w:val="left"/>
      <w:pPr>
        <w:ind w:left="3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F8DD36">
      <w:start w:val="1"/>
      <w:numFmt w:val="bullet"/>
      <w:lvlText w:val="•"/>
      <w:lvlJc w:val="left"/>
      <w:pPr>
        <w:ind w:left="4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983E3C">
      <w:start w:val="1"/>
      <w:numFmt w:val="bullet"/>
      <w:lvlText w:val="o"/>
      <w:lvlJc w:val="left"/>
      <w:pPr>
        <w:ind w:left="5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F609FE">
      <w:start w:val="1"/>
      <w:numFmt w:val="bullet"/>
      <w:lvlText w:val="▪"/>
      <w:lvlJc w:val="left"/>
      <w:pPr>
        <w:ind w:left="5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E3F7130"/>
    <w:multiLevelType w:val="hybridMultilevel"/>
    <w:tmpl w:val="567AF2FC"/>
    <w:lvl w:ilvl="0" w:tplc="32E4B942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  <w:i w:val="0"/>
      </w:rPr>
    </w:lvl>
    <w:lvl w:ilvl="1" w:tplc="0C0A0003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" w15:restartNumberingAfterBreak="0">
    <w:nsid w:val="5F453725"/>
    <w:multiLevelType w:val="hybridMultilevel"/>
    <w:tmpl w:val="1FB0ED0A"/>
    <w:lvl w:ilvl="0" w:tplc="2222B6EE">
      <w:start w:val="1"/>
      <w:numFmt w:val="bullet"/>
      <w:lvlText w:val="o"/>
      <w:lvlJc w:val="left"/>
      <w:pPr>
        <w:ind w:left="-66" w:hanging="360"/>
      </w:pPr>
      <w:rPr>
        <w:rFonts w:ascii="Courier New" w:hAnsi="Courier New" w:cs="Courier New" w:hint="default"/>
        <w:b w:val="0"/>
        <w:i w:val="0"/>
        <w:strike w:val="0"/>
        <w:sz w:val="20"/>
        <w:lang w:val="es-ES"/>
      </w:rPr>
    </w:lvl>
    <w:lvl w:ilvl="1" w:tplc="0C0A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" w15:restartNumberingAfterBreak="0">
    <w:nsid w:val="64F00AA9"/>
    <w:multiLevelType w:val="hybridMultilevel"/>
    <w:tmpl w:val="3A02CF22"/>
    <w:lvl w:ilvl="0" w:tplc="D71A89A2">
      <w:numFmt w:val="bullet"/>
      <w:lvlText w:val=""/>
      <w:lvlJc w:val="left"/>
      <w:pPr>
        <w:ind w:left="-66" w:hanging="360"/>
      </w:pPr>
      <w:rPr>
        <w:rFonts w:ascii="Courier New" w:eastAsia="Times" w:hAnsi="Courier New" w:cs="Courier New" w:hint="default"/>
        <w:sz w:val="20"/>
        <w:u w:val="none"/>
      </w:rPr>
    </w:lvl>
    <w:lvl w:ilvl="1" w:tplc="0C0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 w16cid:durableId="1571496453">
    <w:abstractNumId w:val="1"/>
  </w:num>
  <w:num w:numId="2" w16cid:durableId="38550632">
    <w:abstractNumId w:val="2"/>
  </w:num>
  <w:num w:numId="3" w16cid:durableId="1267616975">
    <w:abstractNumId w:val="3"/>
  </w:num>
  <w:num w:numId="4" w16cid:durableId="1128009877">
    <w:abstractNumId w:val="4"/>
  </w:num>
  <w:num w:numId="5" w16cid:durableId="506989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uYns9dqcn10221DPKi/nkD7EADm7Uqg7mUhcSKE3TXNbzvScJiE5p1ipikwhfKuOMheXTwNzew/seD6f/aYSJg==" w:salt="CA7ghU8mkCWmuP2tv1Fbfw==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5678"/>
    <w:rsid w:val="000021F6"/>
    <w:rsid w:val="00006896"/>
    <w:rsid w:val="00006C4A"/>
    <w:rsid w:val="0001015E"/>
    <w:rsid w:val="000112B8"/>
    <w:rsid w:val="00015D55"/>
    <w:rsid w:val="00020378"/>
    <w:rsid w:val="00052D5E"/>
    <w:rsid w:val="00053341"/>
    <w:rsid w:val="000563A3"/>
    <w:rsid w:val="0005680C"/>
    <w:rsid w:val="000661CF"/>
    <w:rsid w:val="00093D94"/>
    <w:rsid w:val="000A50FB"/>
    <w:rsid w:val="000B39C6"/>
    <w:rsid w:val="000B5CCC"/>
    <w:rsid w:val="000C244C"/>
    <w:rsid w:val="000D2AA2"/>
    <w:rsid w:val="000D37F3"/>
    <w:rsid w:val="000E0024"/>
    <w:rsid w:val="001165C3"/>
    <w:rsid w:val="00130A4D"/>
    <w:rsid w:val="001465B0"/>
    <w:rsid w:val="00147B9D"/>
    <w:rsid w:val="00156E92"/>
    <w:rsid w:val="00170D8D"/>
    <w:rsid w:val="00182ADF"/>
    <w:rsid w:val="00190D35"/>
    <w:rsid w:val="00194AEA"/>
    <w:rsid w:val="00194DDB"/>
    <w:rsid w:val="001B1F92"/>
    <w:rsid w:val="001C0A05"/>
    <w:rsid w:val="001D2DC4"/>
    <w:rsid w:val="001D32A6"/>
    <w:rsid w:val="001E533F"/>
    <w:rsid w:val="0020647F"/>
    <w:rsid w:val="002200DB"/>
    <w:rsid w:val="0022157B"/>
    <w:rsid w:val="002247A7"/>
    <w:rsid w:val="002320A0"/>
    <w:rsid w:val="002B509C"/>
    <w:rsid w:val="002C1FBC"/>
    <w:rsid w:val="002C5EC8"/>
    <w:rsid w:val="002D6787"/>
    <w:rsid w:val="002F1FC6"/>
    <w:rsid w:val="00300F9C"/>
    <w:rsid w:val="00303406"/>
    <w:rsid w:val="00304D82"/>
    <w:rsid w:val="00320F88"/>
    <w:rsid w:val="00321B6E"/>
    <w:rsid w:val="00371C87"/>
    <w:rsid w:val="00380515"/>
    <w:rsid w:val="00381674"/>
    <w:rsid w:val="00393C9F"/>
    <w:rsid w:val="003A2BA8"/>
    <w:rsid w:val="003A4C9C"/>
    <w:rsid w:val="003B67E8"/>
    <w:rsid w:val="003C6C5A"/>
    <w:rsid w:val="003C71BB"/>
    <w:rsid w:val="003D0D3F"/>
    <w:rsid w:val="003D5678"/>
    <w:rsid w:val="003D5CE3"/>
    <w:rsid w:val="003E399F"/>
    <w:rsid w:val="003F4314"/>
    <w:rsid w:val="004017D0"/>
    <w:rsid w:val="0042743B"/>
    <w:rsid w:val="00445832"/>
    <w:rsid w:val="00466CBE"/>
    <w:rsid w:val="0048149F"/>
    <w:rsid w:val="004975E7"/>
    <w:rsid w:val="004A524D"/>
    <w:rsid w:val="004A7E22"/>
    <w:rsid w:val="004B4209"/>
    <w:rsid w:val="004C3729"/>
    <w:rsid w:val="004D7BBE"/>
    <w:rsid w:val="004E0755"/>
    <w:rsid w:val="004F473F"/>
    <w:rsid w:val="00504D30"/>
    <w:rsid w:val="00505783"/>
    <w:rsid w:val="00535CE3"/>
    <w:rsid w:val="00542990"/>
    <w:rsid w:val="00562A13"/>
    <w:rsid w:val="00567D7E"/>
    <w:rsid w:val="00581250"/>
    <w:rsid w:val="00595719"/>
    <w:rsid w:val="00596917"/>
    <w:rsid w:val="005A138E"/>
    <w:rsid w:val="005B3ED7"/>
    <w:rsid w:val="005C02C2"/>
    <w:rsid w:val="005C1D86"/>
    <w:rsid w:val="005F135A"/>
    <w:rsid w:val="0061047D"/>
    <w:rsid w:val="00612100"/>
    <w:rsid w:val="0063572B"/>
    <w:rsid w:val="00644329"/>
    <w:rsid w:val="00683C37"/>
    <w:rsid w:val="006A15A3"/>
    <w:rsid w:val="006A3CA9"/>
    <w:rsid w:val="006C42AF"/>
    <w:rsid w:val="006D1058"/>
    <w:rsid w:val="006D41C0"/>
    <w:rsid w:val="006D6CDD"/>
    <w:rsid w:val="006F3AD6"/>
    <w:rsid w:val="006F5C47"/>
    <w:rsid w:val="006F5D34"/>
    <w:rsid w:val="006F6885"/>
    <w:rsid w:val="00704BB5"/>
    <w:rsid w:val="00715A10"/>
    <w:rsid w:val="00720F47"/>
    <w:rsid w:val="00727225"/>
    <w:rsid w:val="00737931"/>
    <w:rsid w:val="00754B2D"/>
    <w:rsid w:val="007674B1"/>
    <w:rsid w:val="0077643F"/>
    <w:rsid w:val="00785E9E"/>
    <w:rsid w:val="007A10A3"/>
    <w:rsid w:val="007B01EC"/>
    <w:rsid w:val="007D726F"/>
    <w:rsid w:val="008115EA"/>
    <w:rsid w:val="00827F16"/>
    <w:rsid w:val="00836C76"/>
    <w:rsid w:val="00850DE4"/>
    <w:rsid w:val="00852815"/>
    <w:rsid w:val="00860D90"/>
    <w:rsid w:val="0086799E"/>
    <w:rsid w:val="00875FB9"/>
    <w:rsid w:val="008766CF"/>
    <w:rsid w:val="00897C92"/>
    <w:rsid w:val="008A6326"/>
    <w:rsid w:val="008B6DD0"/>
    <w:rsid w:val="008C213A"/>
    <w:rsid w:val="008C4011"/>
    <w:rsid w:val="008E6D2A"/>
    <w:rsid w:val="00900E77"/>
    <w:rsid w:val="009021FE"/>
    <w:rsid w:val="00903256"/>
    <w:rsid w:val="00910F33"/>
    <w:rsid w:val="00923355"/>
    <w:rsid w:val="00935D3E"/>
    <w:rsid w:val="00945A5A"/>
    <w:rsid w:val="009529EA"/>
    <w:rsid w:val="009535DA"/>
    <w:rsid w:val="00955DCE"/>
    <w:rsid w:val="0096376A"/>
    <w:rsid w:val="0096376C"/>
    <w:rsid w:val="00963ED2"/>
    <w:rsid w:val="00970B42"/>
    <w:rsid w:val="00973628"/>
    <w:rsid w:val="00980042"/>
    <w:rsid w:val="00981AEC"/>
    <w:rsid w:val="009824B3"/>
    <w:rsid w:val="00987D56"/>
    <w:rsid w:val="00990DEA"/>
    <w:rsid w:val="00993659"/>
    <w:rsid w:val="009B3ACD"/>
    <w:rsid w:val="009B43DF"/>
    <w:rsid w:val="009D20C7"/>
    <w:rsid w:val="009E06FA"/>
    <w:rsid w:val="009E658E"/>
    <w:rsid w:val="00A03901"/>
    <w:rsid w:val="00A119B3"/>
    <w:rsid w:val="00A2560F"/>
    <w:rsid w:val="00A36217"/>
    <w:rsid w:val="00A379B2"/>
    <w:rsid w:val="00A42D51"/>
    <w:rsid w:val="00A43F1B"/>
    <w:rsid w:val="00A47A25"/>
    <w:rsid w:val="00A5598B"/>
    <w:rsid w:val="00A55AAC"/>
    <w:rsid w:val="00A61BAD"/>
    <w:rsid w:val="00A7264A"/>
    <w:rsid w:val="00A77B9B"/>
    <w:rsid w:val="00A92269"/>
    <w:rsid w:val="00AA2AA6"/>
    <w:rsid w:val="00AA3EA7"/>
    <w:rsid w:val="00AA58EE"/>
    <w:rsid w:val="00AB34C9"/>
    <w:rsid w:val="00AB3583"/>
    <w:rsid w:val="00AC2155"/>
    <w:rsid w:val="00AD7D9C"/>
    <w:rsid w:val="00AE01A0"/>
    <w:rsid w:val="00AE7E2B"/>
    <w:rsid w:val="00AF35DF"/>
    <w:rsid w:val="00B10830"/>
    <w:rsid w:val="00B133C1"/>
    <w:rsid w:val="00B1466C"/>
    <w:rsid w:val="00B148C8"/>
    <w:rsid w:val="00B221BF"/>
    <w:rsid w:val="00B3442A"/>
    <w:rsid w:val="00B37726"/>
    <w:rsid w:val="00B4149D"/>
    <w:rsid w:val="00B62EA1"/>
    <w:rsid w:val="00B640A3"/>
    <w:rsid w:val="00B7197C"/>
    <w:rsid w:val="00B756C6"/>
    <w:rsid w:val="00B93165"/>
    <w:rsid w:val="00B937FA"/>
    <w:rsid w:val="00B93996"/>
    <w:rsid w:val="00B97884"/>
    <w:rsid w:val="00BB6390"/>
    <w:rsid w:val="00BD5B00"/>
    <w:rsid w:val="00BD5FA2"/>
    <w:rsid w:val="00BD62AD"/>
    <w:rsid w:val="00BE0199"/>
    <w:rsid w:val="00BE3DA7"/>
    <w:rsid w:val="00BE504E"/>
    <w:rsid w:val="00BF7D7B"/>
    <w:rsid w:val="00C15885"/>
    <w:rsid w:val="00C31EBD"/>
    <w:rsid w:val="00C325B7"/>
    <w:rsid w:val="00C450FB"/>
    <w:rsid w:val="00C631FC"/>
    <w:rsid w:val="00C639C9"/>
    <w:rsid w:val="00C705FC"/>
    <w:rsid w:val="00C72782"/>
    <w:rsid w:val="00C77DBE"/>
    <w:rsid w:val="00C83E75"/>
    <w:rsid w:val="00C85282"/>
    <w:rsid w:val="00C94D56"/>
    <w:rsid w:val="00C94E86"/>
    <w:rsid w:val="00C979B4"/>
    <w:rsid w:val="00CA1DEC"/>
    <w:rsid w:val="00CB1A4D"/>
    <w:rsid w:val="00CC31AB"/>
    <w:rsid w:val="00CC6073"/>
    <w:rsid w:val="00CC639C"/>
    <w:rsid w:val="00CD544F"/>
    <w:rsid w:val="00CF4800"/>
    <w:rsid w:val="00CF5383"/>
    <w:rsid w:val="00CF7E15"/>
    <w:rsid w:val="00D030D8"/>
    <w:rsid w:val="00D17613"/>
    <w:rsid w:val="00D17D2B"/>
    <w:rsid w:val="00D21905"/>
    <w:rsid w:val="00D24D47"/>
    <w:rsid w:val="00D25B30"/>
    <w:rsid w:val="00D270C8"/>
    <w:rsid w:val="00D31FCD"/>
    <w:rsid w:val="00D33D38"/>
    <w:rsid w:val="00D43BC6"/>
    <w:rsid w:val="00D51AC2"/>
    <w:rsid w:val="00D57844"/>
    <w:rsid w:val="00D765D4"/>
    <w:rsid w:val="00D8312B"/>
    <w:rsid w:val="00D83875"/>
    <w:rsid w:val="00D93837"/>
    <w:rsid w:val="00DB161C"/>
    <w:rsid w:val="00DB6099"/>
    <w:rsid w:val="00DC0987"/>
    <w:rsid w:val="00DD497D"/>
    <w:rsid w:val="00DD725D"/>
    <w:rsid w:val="00DE430F"/>
    <w:rsid w:val="00DE4E63"/>
    <w:rsid w:val="00DF53F7"/>
    <w:rsid w:val="00E034B0"/>
    <w:rsid w:val="00E0745E"/>
    <w:rsid w:val="00E27E4A"/>
    <w:rsid w:val="00E3658F"/>
    <w:rsid w:val="00E41FF9"/>
    <w:rsid w:val="00E60B10"/>
    <w:rsid w:val="00E728F2"/>
    <w:rsid w:val="00E72F63"/>
    <w:rsid w:val="00E8533B"/>
    <w:rsid w:val="00E85581"/>
    <w:rsid w:val="00EC56E1"/>
    <w:rsid w:val="00ED464D"/>
    <w:rsid w:val="00EE5E4A"/>
    <w:rsid w:val="00EF5B19"/>
    <w:rsid w:val="00EF74D9"/>
    <w:rsid w:val="00F03662"/>
    <w:rsid w:val="00F04314"/>
    <w:rsid w:val="00F07632"/>
    <w:rsid w:val="00F1721C"/>
    <w:rsid w:val="00F2662D"/>
    <w:rsid w:val="00F27C23"/>
    <w:rsid w:val="00F41375"/>
    <w:rsid w:val="00F510F9"/>
    <w:rsid w:val="00F64838"/>
    <w:rsid w:val="00F6690C"/>
    <w:rsid w:val="00F73701"/>
    <w:rsid w:val="00F819E4"/>
    <w:rsid w:val="00F837DB"/>
    <w:rsid w:val="00F908DB"/>
    <w:rsid w:val="00F9178D"/>
    <w:rsid w:val="00FA2D17"/>
    <w:rsid w:val="00FB6935"/>
    <w:rsid w:val="00FE22E9"/>
    <w:rsid w:val="00FE5B87"/>
    <w:rsid w:val="00F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,"/>
  <w14:docId w14:val="31A29176"/>
  <w15:docId w15:val="{0750462F-0113-4345-BBC4-74801816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4800"/>
    <w:rPr>
      <w:rFonts w:ascii="Times" w:eastAsia="Times" w:hAnsi="Times"/>
      <w:sz w:val="24"/>
      <w:lang w:val="de-DE" w:eastAsia="de-D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15A1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CF4800"/>
    <w:pPr>
      <w:keepNext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5B3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D25B30"/>
    <w:pPr>
      <w:tabs>
        <w:tab w:val="center" w:pos="4536"/>
        <w:tab w:val="right" w:pos="9072"/>
      </w:tabs>
    </w:pPr>
  </w:style>
  <w:style w:type="character" w:styleId="Hyperlink">
    <w:name w:val="Hyperlink"/>
    <w:rsid w:val="00F9178D"/>
    <w:rPr>
      <w:color w:val="0000FF"/>
      <w:u w:val="single"/>
    </w:rPr>
  </w:style>
  <w:style w:type="table" w:styleId="TableGrid">
    <w:name w:val="Table Grid"/>
    <w:basedOn w:val="TableNormal"/>
    <w:rsid w:val="00B13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CF4800"/>
    <w:pPr>
      <w:ind w:right="64"/>
      <w:jc w:val="both"/>
    </w:pPr>
    <w:rPr>
      <w:rFonts w:ascii="Verdana" w:hAnsi="Verdana"/>
      <w:sz w:val="20"/>
    </w:rPr>
  </w:style>
  <w:style w:type="character" w:styleId="PageNumber">
    <w:name w:val="page number"/>
    <w:basedOn w:val="DefaultParagraphFont"/>
    <w:rsid w:val="00C94E86"/>
  </w:style>
  <w:style w:type="character" w:customStyle="1" w:styleId="FooterChar">
    <w:name w:val="Footer Char"/>
    <w:link w:val="Footer"/>
    <w:rsid w:val="00393C9F"/>
    <w:rPr>
      <w:rFonts w:ascii="Times" w:eastAsia="Times" w:hAnsi="Times"/>
      <w:sz w:val="24"/>
      <w:lang w:eastAsia="de-DE"/>
    </w:rPr>
  </w:style>
  <w:style w:type="character" w:customStyle="1" w:styleId="Heading2Char">
    <w:name w:val="Heading 2 Char"/>
    <w:link w:val="Heading2"/>
    <w:semiHidden/>
    <w:rsid w:val="00715A10"/>
    <w:rPr>
      <w:rFonts w:ascii="Cambria" w:hAnsi="Cambria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9824B3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s-ES" w:eastAsia="es-ES"/>
    </w:rPr>
  </w:style>
  <w:style w:type="character" w:styleId="Strong">
    <w:name w:val="Strong"/>
    <w:uiPriority w:val="22"/>
    <w:qFormat/>
    <w:rsid w:val="0022157B"/>
    <w:rPr>
      <w:b/>
      <w:bCs/>
    </w:rPr>
  </w:style>
  <w:style w:type="table" w:customStyle="1" w:styleId="TableGrid0">
    <w:name w:val="TableGrid"/>
    <w:rsid w:val="00900E77"/>
    <w:rPr>
      <w:rFonts w:ascii="Calibri" w:eastAsia="SimSu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93996"/>
    <w:pPr>
      <w:ind w:left="720"/>
      <w:contextualSpacing/>
    </w:pPr>
  </w:style>
  <w:style w:type="character" w:styleId="PlaceholderText">
    <w:name w:val="Placeholder Text"/>
    <w:uiPriority w:val="99"/>
    <w:semiHidden/>
    <w:rsid w:val="00321B6E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6F3A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6F3AD6"/>
    <w:rPr>
      <w:rFonts w:ascii="Segoe UI" w:eastAsia="Times" w:hAnsi="Segoe UI" w:cs="Segoe UI"/>
      <w:sz w:val="18"/>
      <w:szCs w:val="18"/>
      <w:lang w:eastAsia="de-DE"/>
    </w:rPr>
  </w:style>
  <w:style w:type="character" w:styleId="FollowedHyperlink">
    <w:name w:val="FollowedHyperlink"/>
    <w:semiHidden/>
    <w:unhideWhenUsed/>
    <w:rsid w:val="00B37726"/>
    <w:rPr>
      <w:color w:val="954F72"/>
      <w:u w:val="single"/>
    </w:rPr>
  </w:style>
  <w:style w:type="character" w:styleId="Mention">
    <w:name w:val="Mention"/>
    <w:uiPriority w:val="99"/>
    <w:semiHidden/>
    <w:unhideWhenUsed/>
    <w:rsid w:val="00AA2AA6"/>
    <w:rPr>
      <w:color w:val="2B579A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6121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3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edidosHLSI@honeywell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otifier.es/documentacion/descargas/Spain_Fire_TCs%20(particular%20T&amp;C)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edidosHLSI@honeywel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neywelllifesafety.es" TargetMode="External"/><Relationship Id="rId1" Type="http://schemas.openxmlformats.org/officeDocument/2006/relationships/hyperlink" Target="mailto:rmaHLSI@honeywel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488467\Desktop\Prueba%20nuevo%20formular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A78197432BD46B2268FFE169DA4B0" ma:contentTypeVersion="13" ma:contentTypeDescription="Create a new document." ma:contentTypeScope="" ma:versionID="4b667086bd8a88c42b7360ed41973824">
  <xsd:schema xmlns:xsd="http://www.w3.org/2001/XMLSchema" xmlns:xs="http://www.w3.org/2001/XMLSchema" xmlns:p="http://schemas.microsoft.com/office/2006/metadata/properties" xmlns:ns3="6163660a-daca-4a92-a6e4-1e391feabf44" xmlns:ns4="39016d91-f845-4bba-84b9-984546cc4661" targetNamespace="http://schemas.microsoft.com/office/2006/metadata/properties" ma:root="true" ma:fieldsID="b56ac2119dee52c9e4e7292be4aca68d" ns3:_="" ns4:_="">
    <xsd:import namespace="6163660a-daca-4a92-a6e4-1e391feabf44"/>
    <xsd:import namespace="39016d91-f845-4bba-84b9-984546cc46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3660a-daca-4a92-a6e4-1e391feabf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16d91-f845-4bba-84b9-984546cc46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B7C56-3AD8-4CBB-B8BC-EF0C9E957B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70D2D3-073E-4550-AF0F-5D00175444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63660a-daca-4a92-a6e4-1e391feabf44"/>
    <ds:schemaRef ds:uri="39016d91-f845-4bba-84b9-984546cc46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2B0823-91A8-4205-B703-B3ABD1CBDB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931AB9-6F79-409F-89AE-2710BFD6A76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d546e5e1-5d42-4630-bacd-c69bfdcbd5e8}" enabled="1" method="Standard" siteId="{96ece526-9c7d-48b0-8daf-8b93c90a5d18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Prueba nuevo formulario.dotx</Template>
  <TotalTime>1</TotalTime>
  <Pages>1</Pages>
  <Words>512</Words>
  <Characters>2821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An:</vt:lpstr>
      <vt:lpstr>An:</vt:lpstr>
      <vt:lpstr>An:</vt:lpstr>
    </vt:vector>
  </TitlesOfParts>
  <Company>Novar GmbH</Company>
  <LinksUpToDate>false</LinksUpToDate>
  <CharactersWithSpaces>3327</CharactersWithSpaces>
  <SharedDoc>false</SharedDoc>
  <HLinks>
    <vt:vector size="36" baseType="variant">
      <vt:variant>
        <vt:i4>1835042</vt:i4>
      </vt:variant>
      <vt:variant>
        <vt:i4>129</vt:i4>
      </vt:variant>
      <vt:variant>
        <vt:i4>0</vt:i4>
      </vt:variant>
      <vt:variant>
        <vt:i4>5</vt:i4>
      </vt:variant>
      <vt:variant>
        <vt:lpwstr>mailto:PedidosHLSI@honeywell.com</vt:lpwstr>
      </vt:variant>
      <vt:variant>
        <vt:lpwstr/>
      </vt:variant>
      <vt:variant>
        <vt:i4>1835042</vt:i4>
      </vt:variant>
      <vt:variant>
        <vt:i4>126</vt:i4>
      </vt:variant>
      <vt:variant>
        <vt:i4>0</vt:i4>
      </vt:variant>
      <vt:variant>
        <vt:i4>5</vt:i4>
      </vt:variant>
      <vt:variant>
        <vt:lpwstr>mailto:PedidosHLSI@honeywell.com</vt:lpwstr>
      </vt:variant>
      <vt:variant>
        <vt:lpwstr/>
      </vt:variant>
      <vt:variant>
        <vt:i4>7077944</vt:i4>
      </vt:variant>
      <vt:variant>
        <vt:i4>123</vt:i4>
      </vt:variant>
      <vt:variant>
        <vt:i4>0</vt:i4>
      </vt:variant>
      <vt:variant>
        <vt:i4>5</vt:i4>
      </vt:variant>
      <vt:variant>
        <vt:lpwstr>http://www.notifier.es/documentacion/descargas/CGV.pdf</vt:lpwstr>
      </vt:variant>
      <vt:variant>
        <vt:lpwstr/>
      </vt:variant>
      <vt:variant>
        <vt:i4>6684791</vt:i4>
      </vt:variant>
      <vt:variant>
        <vt:i4>0</vt:i4>
      </vt:variant>
      <vt:variant>
        <vt:i4>0</vt:i4>
      </vt:variant>
      <vt:variant>
        <vt:i4>5</vt:i4>
      </vt:variant>
      <vt:variant>
        <vt:lpwstr>http://www.honeywelllifesafety.es/</vt:lpwstr>
      </vt:variant>
      <vt:variant>
        <vt:lpwstr/>
      </vt:variant>
      <vt:variant>
        <vt:i4>786476</vt:i4>
      </vt:variant>
      <vt:variant>
        <vt:i4>0</vt:i4>
      </vt:variant>
      <vt:variant>
        <vt:i4>0</vt:i4>
      </vt:variant>
      <vt:variant>
        <vt:i4>5</vt:i4>
      </vt:variant>
      <vt:variant>
        <vt:lpwstr>mailto:rmaHLSI@honeywell.com</vt:lpwstr>
      </vt:variant>
      <vt:variant>
        <vt:lpwstr/>
      </vt:variant>
      <vt:variant>
        <vt:i4>3211279</vt:i4>
      </vt:variant>
      <vt:variant>
        <vt:i4>-1</vt:i4>
      </vt:variant>
      <vt:variant>
        <vt:i4>1027</vt:i4>
      </vt:variant>
      <vt:variant>
        <vt:i4>1</vt:i4>
      </vt:variant>
      <vt:variant>
        <vt:lpwstr>cid:image001.png@01D1E104.D61F0150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An:</dc:title>
  <dc:subject/>
  <dc:creator>Rafael Lima</dc:creator>
  <cp:keywords/>
  <cp:lastModifiedBy>Manero, Ana</cp:lastModifiedBy>
  <cp:revision>3</cp:revision>
  <cp:lastPrinted>2016-08-02T08:27:00Z</cp:lastPrinted>
  <dcterms:created xsi:type="dcterms:W3CDTF">2023-08-04T11:16:00Z</dcterms:created>
  <dcterms:modified xsi:type="dcterms:W3CDTF">2023-08-04T11:17:00Z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0x010100B3FA78197432BD46B2268FFE169DA4B0</vt:lpwstr>
  </property>
  <property fmtid="{D5CDD505-2E9C-101B-9397-08002B2CF9AE}" pid="3" name="MSIP_Label_d546e5e1-5d42-4630-bacd-c69bfdcbd5e8_Enabled">
    <vt:lpwstr>true</vt:lpwstr>
  </property>
  <property fmtid="{D5CDD505-2E9C-101B-9397-08002B2CF9AE}" pid="4" name="MSIP_Label_d546e5e1-5d42-4630-bacd-c69bfdcbd5e8_SetDate">
    <vt:lpwstr>2021-02-12T14:42:17Z</vt:lpwstr>
  </property>
  <property fmtid="{D5CDD505-2E9C-101B-9397-08002B2CF9AE}" pid="5" name="MSIP_Label_d546e5e1-5d42-4630-bacd-c69bfdcbd5e8_Method">
    <vt:lpwstr>Standard</vt:lpwstr>
  </property>
  <property fmtid="{D5CDD505-2E9C-101B-9397-08002B2CF9AE}" pid="6" name="MSIP_Label_d546e5e1-5d42-4630-bacd-c69bfdcbd5e8_Name">
    <vt:lpwstr>d546e5e1-5d42-4630-bacd-c69bfdcbd5e8</vt:lpwstr>
  </property>
  <property fmtid="{D5CDD505-2E9C-101B-9397-08002B2CF9AE}" pid="7" name="MSIP_Label_d546e5e1-5d42-4630-bacd-c69bfdcbd5e8_SiteId">
    <vt:lpwstr>96ece526-9c7d-48b0-8daf-8b93c90a5d18</vt:lpwstr>
  </property>
  <property fmtid="{D5CDD505-2E9C-101B-9397-08002B2CF9AE}" pid="8" name="MSIP_Label_d546e5e1-5d42-4630-bacd-c69bfdcbd5e8_ActionId">
    <vt:lpwstr>8a91a116-6900-4a36-8731-320fdfcb5b32</vt:lpwstr>
  </property>
  <property fmtid="{D5CDD505-2E9C-101B-9397-08002B2CF9AE}" pid="9" name="MSIP_Label_d546e5e1-5d42-4630-bacd-c69bfdcbd5e8_ContentBits">
    <vt:lpwstr>0</vt:lpwstr>
  </property>
  <property fmtid="{D5CDD505-2E9C-101B-9397-08002B2CF9AE}" pid="10" name="SmartTag">
    <vt:lpwstr>4</vt:lpwstr>
  </property>
</Properties>
</file>